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8B2D" w14:textId="24CBE2B1" w:rsidR="007417A9" w:rsidRPr="00E64494" w:rsidRDefault="009B12AF" w:rsidP="009B12AF">
      <w:pPr>
        <w:tabs>
          <w:tab w:val="center" w:pos="4678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noProof/>
          <w:sz w:val="20"/>
        </w:rPr>
        <w:drawing>
          <wp:inline distT="0" distB="0" distL="0" distR="0" wp14:anchorId="088C75DE" wp14:editId="7D63398C">
            <wp:extent cx="5610225" cy="1914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188C" w14:textId="700DBA1D" w:rsidR="00420F14" w:rsidRPr="00E64494" w:rsidRDefault="00420F14">
      <w:pPr>
        <w:rPr>
          <w:rFonts w:ascii="Open Sans" w:hAnsi="Open Sans" w:cs="Open Sans"/>
          <w:bCs/>
          <w:sz w:val="24"/>
          <w:szCs w:val="24"/>
        </w:rPr>
      </w:pPr>
    </w:p>
    <w:p w14:paraId="5E2CF94A" w14:textId="0BB69071" w:rsidR="00243326" w:rsidRPr="00E64494" w:rsidRDefault="00D73FB0" w:rsidP="00D73FB0">
      <w:pPr>
        <w:tabs>
          <w:tab w:val="left" w:pos="1796"/>
        </w:tabs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ab/>
      </w:r>
    </w:p>
    <w:p w14:paraId="0F548B2E" w14:textId="68F1D800" w:rsidR="009D40A0" w:rsidRPr="00CE5849" w:rsidRDefault="009D40A0">
      <w:pPr>
        <w:rPr>
          <w:rFonts w:ascii="Open Sans" w:hAnsi="Open Sans" w:cs="Open Sans"/>
          <w:bCs/>
          <w:sz w:val="20"/>
        </w:rPr>
      </w:pPr>
      <w:r w:rsidRPr="00CE5849">
        <w:rPr>
          <w:rFonts w:ascii="Open Sans" w:hAnsi="Open Sans" w:cs="Open Sans"/>
          <w:bCs/>
          <w:sz w:val="20"/>
        </w:rPr>
        <w:t>Liebes Clubmitglied</w:t>
      </w:r>
      <w:r w:rsidR="001C6778" w:rsidRPr="00CE5849">
        <w:rPr>
          <w:rFonts w:ascii="Open Sans" w:hAnsi="Open Sans" w:cs="Open Sans"/>
          <w:bCs/>
          <w:sz w:val="20"/>
        </w:rPr>
        <w:t>, liebe Abonnentin, lieber Abonnent</w:t>
      </w:r>
    </w:p>
    <w:p w14:paraId="4BB45F68" w14:textId="07BED3B1" w:rsidR="001C6778" w:rsidRPr="00CE5849" w:rsidRDefault="001C6778" w:rsidP="00FB692A">
      <w:pPr>
        <w:rPr>
          <w:rFonts w:ascii="Open Sans" w:hAnsi="Open Sans" w:cs="Open Sans"/>
          <w:bCs/>
          <w:sz w:val="20"/>
        </w:rPr>
      </w:pPr>
    </w:p>
    <w:p w14:paraId="0F548B30" w14:textId="5B3252D8" w:rsidR="00FB692A" w:rsidRPr="00CE5849" w:rsidRDefault="00351BD8" w:rsidP="00FB692A">
      <w:pPr>
        <w:rPr>
          <w:rFonts w:ascii="Open Sans" w:hAnsi="Open Sans" w:cs="Open Sans"/>
          <w:bCs/>
          <w:sz w:val="20"/>
        </w:rPr>
      </w:pPr>
      <w:r w:rsidRPr="00CE5849">
        <w:rPr>
          <w:rFonts w:ascii="Open Sans" w:hAnsi="Open Sans" w:cs="Open Sans"/>
          <w:bCs/>
          <w:sz w:val="20"/>
        </w:rPr>
        <w:t>W</w:t>
      </w:r>
      <w:r w:rsidR="00FB692A" w:rsidRPr="00CE5849">
        <w:rPr>
          <w:rFonts w:ascii="Open Sans" w:hAnsi="Open Sans" w:cs="Open Sans"/>
          <w:bCs/>
          <w:sz w:val="20"/>
        </w:rPr>
        <w:t xml:space="preserve">ir </w:t>
      </w:r>
      <w:r w:rsidRPr="00CE5849">
        <w:rPr>
          <w:rFonts w:ascii="Open Sans" w:hAnsi="Open Sans" w:cs="Open Sans"/>
          <w:bCs/>
          <w:sz w:val="20"/>
        </w:rPr>
        <w:t xml:space="preserve">laden </w:t>
      </w:r>
      <w:r w:rsidR="001C6778" w:rsidRPr="00CE5849">
        <w:rPr>
          <w:rFonts w:ascii="Open Sans" w:hAnsi="Open Sans" w:cs="Open Sans"/>
          <w:bCs/>
          <w:sz w:val="20"/>
        </w:rPr>
        <w:t>dich</w:t>
      </w:r>
      <w:r w:rsidR="00FB692A" w:rsidRPr="00CE5849">
        <w:rPr>
          <w:rFonts w:ascii="Open Sans" w:hAnsi="Open Sans" w:cs="Open Sans"/>
          <w:bCs/>
          <w:sz w:val="20"/>
        </w:rPr>
        <w:t xml:space="preserve"> </w:t>
      </w:r>
      <w:r w:rsidR="00D73FB0" w:rsidRPr="00CE5849">
        <w:rPr>
          <w:rFonts w:ascii="Open Sans" w:hAnsi="Open Sans" w:cs="Open Sans"/>
          <w:bCs/>
          <w:sz w:val="20"/>
        </w:rPr>
        <w:t xml:space="preserve">aus Anlass der Saisoneröffnung </w:t>
      </w:r>
      <w:r w:rsidR="00CE5849" w:rsidRPr="00CE5849">
        <w:rPr>
          <w:rFonts w:ascii="Open Sans" w:hAnsi="Open Sans" w:cs="Open Sans"/>
          <w:bCs/>
          <w:sz w:val="20"/>
        </w:rPr>
        <w:t xml:space="preserve">auf unserer Sportanlage </w:t>
      </w:r>
      <w:proofErr w:type="spellStart"/>
      <w:r w:rsidR="00CE5849" w:rsidRPr="00CE5849">
        <w:rPr>
          <w:rFonts w:ascii="Open Sans" w:hAnsi="Open Sans" w:cs="Open Sans"/>
          <w:bCs/>
          <w:sz w:val="20"/>
        </w:rPr>
        <w:t>Wallrüti</w:t>
      </w:r>
      <w:proofErr w:type="spellEnd"/>
      <w:r w:rsidR="00CE5849" w:rsidRPr="00CE5849">
        <w:rPr>
          <w:rFonts w:ascii="Open Sans" w:hAnsi="Open Sans" w:cs="Open Sans"/>
          <w:bCs/>
          <w:sz w:val="20"/>
        </w:rPr>
        <w:t xml:space="preserve"> </w:t>
      </w:r>
      <w:r w:rsidR="00D73FB0" w:rsidRPr="00CE5849">
        <w:rPr>
          <w:rFonts w:ascii="Open Sans" w:hAnsi="Open Sans" w:cs="Open Sans"/>
          <w:bCs/>
          <w:sz w:val="20"/>
        </w:rPr>
        <w:t xml:space="preserve">zu </w:t>
      </w:r>
      <w:r w:rsidR="00CE5849">
        <w:rPr>
          <w:rFonts w:ascii="Open Sans" w:hAnsi="Open Sans" w:cs="Open Sans"/>
          <w:bCs/>
          <w:sz w:val="20"/>
        </w:rPr>
        <w:t xml:space="preserve">einem </w:t>
      </w:r>
      <w:r w:rsidR="00D73FB0" w:rsidRPr="00CE5849">
        <w:rPr>
          <w:rFonts w:ascii="Open Sans" w:hAnsi="Open Sans" w:cs="Open Sans"/>
          <w:bCs/>
          <w:sz w:val="20"/>
        </w:rPr>
        <w:t xml:space="preserve">Plausch-Turnier </w:t>
      </w:r>
      <w:r w:rsidRPr="00CE5849">
        <w:rPr>
          <w:rFonts w:ascii="Open Sans" w:hAnsi="Open Sans" w:cs="Open Sans"/>
          <w:bCs/>
          <w:sz w:val="20"/>
        </w:rPr>
        <w:t xml:space="preserve">mit </w:t>
      </w:r>
      <w:r w:rsidR="006C47B1" w:rsidRPr="00CE5849">
        <w:rPr>
          <w:rFonts w:ascii="Open Sans" w:hAnsi="Open Sans" w:cs="Open Sans"/>
          <w:bCs/>
          <w:sz w:val="20"/>
        </w:rPr>
        <w:t xml:space="preserve">anschliessendem </w:t>
      </w:r>
      <w:r w:rsidR="001C6778" w:rsidRPr="00CE5849">
        <w:rPr>
          <w:rFonts w:ascii="Open Sans" w:hAnsi="Open Sans" w:cs="Open Sans"/>
          <w:bCs/>
          <w:sz w:val="20"/>
        </w:rPr>
        <w:t xml:space="preserve">Apéro und </w:t>
      </w:r>
      <w:r w:rsidRPr="00CE5849">
        <w:rPr>
          <w:rFonts w:ascii="Open Sans" w:hAnsi="Open Sans" w:cs="Open Sans"/>
          <w:bCs/>
          <w:sz w:val="20"/>
        </w:rPr>
        <w:t>Abend</w:t>
      </w:r>
      <w:r w:rsidR="006C47B1" w:rsidRPr="00CE5849">
        <w:rPr>
          <w:rFonts w:ascii="Open Sans" w:hAnsi="Open Sans" w:cs="Open Sans"/>
          <w:bCs/>
          <w:sz w:val="20"/>
        </w:rPr>
        <w:t>essen</w:t>
      </w:r>
      <w:r w:rsidR="00FB692A" w:rsidRPr="00CE5849">
        <w:rPr>
          <w:rFonts w:ascii="Open Sans" w:hAnsi="Open Sans" w:cs="Open Sans"/>
          <w:bCs/>
          <w:sz w:val="20"/>
        </w:rPr>
        <w:t xml:space="preserve"> </w:t>
      </w:r>
      <w:r w:rsidR="001C6778" w:rsidRPr="00CE5849">
        <w:rPr>
          <w:rFonts w:ascii="Open Sans" w:hAnsi="Open Sans" w:cs="Open Sans"/>
          <w:bCs/>
          <w:sz w:val="20"/>
        </w:rPr>
        <w:t>ein</w:t>
      </w:r>
      <w:r w:rsidR="00FB692A" w:rsidRPr="00CE5849">
        <w:rPr>
          <w:rFonts w:ascii="Open Sans" w:hAnsi="Open Sans" w:cs="Open Sans"/>
          <w:bCs/>
          <w:sz w:val="20"/>
        </w:rPr>
        <w:t>.</w:t>
      </w:r>
      <w:r w:rsidR="00670BE5" w:rsidRPr="00CE5849">
        <w:rPr>
          <w:rFonts w:ascii="Open Sans" w:hAnsi="Open Sans" w:cs="Open Sans"/>
          <w:bCs/>
          <w:sz w:val="20"/>
        </w:rPr>
        <w:t xml:space="preserve"> </w:t>
      </w:r>
      <w:r w:rsidR="00CE5849">
        <w:rPr>
          <w:rFonts w:ascii="Open Sans" w:hAnsi="Open Sans" w:cs="Open Sans"/>
          <w:bCs/>
          <w:sz w:val="20"/>
        </w:rPr>
        <w:t xml:space="preserve">Der gesellige Teil </w:t>
      </w:r>
      <w:r w:rsidR="006048C3">
        <w:rPr>
          <w:rFonts w:ascii="Open Sans" w:hAnsi="Open Sans" w:cs="Open Sans"/>
          <w:bCs/>
          <w:sz w:val="20"/>
        </w:rPr>
        <w:t>wird auch dann durchgeführt</w:t>
      </w:r>
      <w:r w:rsidR="00CE5849" w:rsidRPr="00CE5849">
        <w:rPr>
          <w:rFonts w:ascii="Open Sans" w:hAnsi="Open Sans" w:cs="Open Sans"/>
          <w:bCs/>
          <w:sz w:val="20"/>
        </w:rPr>
        <w:t>, wenn das Turnier witterungsbedingt ausfallen sollte.</w:t>
      </w:r>
    </w:p>
    <w:p w14:paraId="0F548B31" w14:textId="304C78EA" w:rsidR="00670BE5" w:rsidRPr="00D73FB0" w:rsidRDefault="00670BE5" w:rsidP="00FB692A">
      <w:pPr>
        <w:rPr>
          <w:rFonts w:ascii="Open Sans" w:hAnsi="Open Sans" w:cs="Open Sans"/>
          <w:bCs/>
          <w:sz w:val="22"/>
          <w:szCs w:val="22"/>
        </w:rPr>
      </w:pPr>
    </w:p>
    <w:p w14:paraId="0F548B34" w14:textId="20C74A6A" w:rsidR="009D40A0" w:rsidRPr="00CE5849" w:rsidRDefault="006C47B1" w:rsidP="00CE5849">
      <w:pPr>
        <w:tabs>
          <w:tab w:val="left" w:pos="4253"/>
        </w:tabs>
        <w:ind w:left="1701" w:hanging="1701"/>
        <w:jc w:val="both"/>
        <w:rPr>
          <w:rFonts w:ascii="Open Sans" w:hAnsi="Open Sans" w:cs="Open Sans"/>
          <w:bCs/>
          <w:sz w:val="20"/>
        </w:rPr>
      </w:pPr>
      <w:r w:rsidRPr="00CE5849">
        <w:rPr>
          <w:rFonts w:ascii="Open Sans" w:hAnsi="Open Sans" w:cs="Open Sans"/>
          <w:b/>
          <w:sz w:val="20"/>
        </w:rPr>
        <w:t>Datum</w:t>
      </w:r>
      <w:r w:rsidRPr="00CE5849">
        <w:rPr>
          <w:rFonts w:ascii="Open Sans" w:hAnsi="Open Sans" w:cs="Open Sans"/>
          <w:b/>
          <w:sz w:val="20"/>
        </w:rPr>
        <w:tab/>
      </w:r>
      <w:r w:rsidR="00FB692A" w:rsidRPr="00CE5849">
        <w:rPr>
          <w:rFonts w:ascii="Open Sans" w:hAnsi="Open Sans" w:cs="Open Sans"/>
          <w:b/>
          <w:sz w:val="20"/>
        </w:rPr>
        <w:t xml:space="preserve">Samstag, </w:t>
      </w:r>
      <w:r w:rsidR="001609B5">
        <w:rPr>
          <w:rFonts w:ascii="Open Sans" w:hAnsi="Open Sans" w:cs="Open Sans"/>
          <w:b/>
          <w:sz w:val="20"/>
        </w:rPr>
        <w:t>22</w:t>
      </w:r>
      <w:r w:rsidR="00FB692A" w:rsidRPr="00CE5849">
        <w:rPr>
          <w:rFonts w:ascii="Open Sans" w:hAnsi="Open Sans" w:cs="Open Sans"/>
          <w:b/>
          <w:sz w:val="20"/>
        </w:rPr>
        <w:t xml:space="preserve">. </w:t>
      </w:r>
      <w:r w:rsidR="00E64494" w:rsidRPr="00CE5849">
        <w:rPr>
          <w:rFonts w:ascii="Open Sans" w:hAnsi="Open Sans" w:cs="Open Sans"/>
          <w:b/>
          <w:sz w:val="20"/>
        </w:rPr>
        <w:t xml:space="preserve">April </w:t>
      </w:r>
      <w:r w:rsidR="00BF2253" w:rsidRPr="00CE5849">
        <w:rPr>
          <w:rFonts w:ascii="Open Sans" w:hAnsi="Open Sans" w:cs="Open Sans"/>
          <w:b/>
          <w:sz w:val="20"/>
        </w:rPr>
        <w:t>202</w:t>
      </w:r>
      <w:r w:rsidR="00AF3AA9">
        <w:rPr>
          <w:rFonts w:ascii="Open Sans" w:hAnsi="Open Sans" w:cs="Open Sans"/>
          <w:b/>
          <w:sz w:val="20"/>
        </w:rPr>
        <w:t>3</w:t>
      </w:r>
      <w:r w:rsidR="00BF58FA" w:rsidRPr="00CE5849">
        <w:rPr>
          <w:rFonts w:ascii="Open Sans" w:hAnsi="Open Sans" w:cs="Open Sans"/>
          <w:b/>
          <w:sz w:val="20"/>
        </w:rPr>
        <w:tab/>
      </w:r>
      <w:r w:rsidR="00461BD4" w:rsidRPr="00CE5849">
        <w:rPr>
          <w:rFonts w:ascii="Open Sans" w:hAnsi="Open Sans" w:cs="Open Sans"/>
          <w:bCs/>
          <w:sz w:val="20"/>
        </w:rPr>
        <w:t xml:space="preserve">(bitte Ankündigungen auf der Webseite beachten) </w:t>
      </w:r>
    </w:p>
    <w:p w14:paraId="0F548B35" w14:textId="37D23837" w:rsidR="009D40A0" w:rsidRPr="00CE5849" w:rsidRDefault="009D40A0" w:rsidP="00CE5849">
      <w:pPr>
        <w:tabs>
          <w:tab w:val="left" w:pos="2520"/>
          <w:tab w:val="left" w:pos="4253"/>
          <w:tab w:val="left" w:pos="6237"/>
        </w:tabs>
        <w:ind w:left="1701" w:hanging="1701"/>
        <w:jc w:val="both"/>
        <w:rPr>
          <w:rFonts w:ascii="Open Sans" w:hAnsi="Open Sans" w:cs="Open Sans"/>
          <w:b/>
          <w:sz w:val="20"/>
        </w:rPr>
      </w:pPr>
    </w:p>
    <w:p w14:paraId="0F548B36" w14:textId="7E2CC105" w:rsidR="009D40A0" w:rsidRPr="00CE5849" w:rsidRDefault="009D40A0" w:rsidP="00CE5849">
      <w:pPr>
        <w:tabs>
          <w:tab w:val="left" w:pos="2520"/>
          <w:tab w:val="left" w:pos="4253"/>
          <w:tab w:val="right" w:pos="7740"/>
        </w:tabs>
        <w:ind w:left="1701" w:hanging="1701"/>
        <w:jc w:val="both"/>
        <w:rPr>
          <w:rFonts w:ascii="Open Sans" w:hAnsi="Open Sans" w:cs="Open Sans"/>
          <w:b/>
          <w:sz w:val="20"/>
        </w:rPr>
      </w:pPr>
      <w:r w:rsidRPr="00CE5849">
        <w:rPr>
          <w:rFonts w:ascii="Open Sans" w:hAnsi="Open Sans" w:cs="Open Sans"/>
          <w:b/>
          <w:sz w:val="20"/>
        </w:rPr>
        <w:t>Zeit</w:t>
      </w:r>
      <w:r w:rsidRPr="00CE5849">
        <w:rPr>
          <w:rFonts w:ascii="Open Sans" w:hAnsi="Open Sans" w:cs="Open Sans"/>
          <w:b/>
          <w:sz w:val="20"/>
        </w:rPr>
        <w:tab/>
      </w:r>
      <w:proofErr w:type="spellStart"/>
      <w:r w:rsidR="0058043A" w:rsidRPr="00B44D44">
        <w:rPr>
          <w:rFonts w:ascii="Open Sans" w:hAnsi="Open Sans" w:cs="Open Sans"/>
          <w:b/>
          <w:sz w:val="20"/>
        </w:rPr>
        <w:t>Plauschturnier</w:t>
      </w:r>
      <w:proofErr w:type="spellEnd"/>
      <w:r w:rsidR="006C47B1" w:rsidRPr="00B44D44">
        <w:rPr>
          <w:rFonts w:ascii="Open Sans" w:hAnsi="Open Sans" w:cs="Open Sans"/>
          <w:b/>
          <w:sz w:val="20"/>
        </w:rPr>
        <w:t xml:space="preserve">: </w:t>
      </w:r>
      <w:r w:rsidR="00021E6D" w:rsidRPr="00CE5849">
        <w:rPr>
          <w:rFonts w:ascii="Open Sans" w:hAnsi="Open Sans" w:cs="Open Sans"/>
          <w:b/>
          <w:sz w:val="20"/>
        </w:rPr>
        <w:tab/>
      </w:r>
      <w:r w:rsidR="00670BE5" w:rsidRPr="00CE5849">
        <w:rPr>
          <w:rFonts w:ascii="Open Sans" w:hAnsi="Open Sans" w:cs="Open Sans"/>
          <w:b/>
          <w:sz w:val="20"/>
        </w:rPr>
        <w:t>1</w:t>
      </w:r>
      <w:r w:rsidR="00300AA7" w:rsidRPr="00CE5849">
        <w:rPr>
          <w:rFonts w:ascii="Open Sans" w:hAnsi="Open Sans" w:cs="Open Sans"/>
          <w:b/>
          <w:sz w:val="20"/>
        </w:rPr>
        <w:t>4</w:t>
      </w:r>
      <w:r w:rsidR="00670BE5" w:rsidRPr="00CE5849">
        <w:rPr>
          <w:rFonts w:ascii="Open Sans" w:hAnsi="Open Sans" w:cs="Open Sans"/>
          <w:b/>
          <w:sz w:val="20"/>
        </w:rPr>
        <w:t>.00</w:t>
      </w:r>
      <w:r w:rsidR="00300AA7" w:rsidRPr="00CE5849">
        <w:rPr>
          <w:rFonts w:ascii="Open Sans" w:hAnsi="Open Sans" w:cs="Open Sans"/>
          <w:b/>
          <w:sz w:val="20"/>
        </w:rPr>
        <w:t xml:space="preserve"> </w:t>
      </w:r>
      <w:r w:rsidR="00607530" w:rsidRPr="00CE5849">
        <w:rPr>
          <w:rFonts w:ascii="Open Sans" w:hAnsi="Open Sans" w:cs="Open Sans"/>
          <w:b/>
          <w:sz w:val="20"/>
        </w:rPr>
        <w:t xml:space="preserve">Uhr </w:t>
      </w:r>
      <w:r w:rsidR="00300AA7" w:rsidRPr="00CE5849">
        <w:rPr>
          <w:rFonts w:ascii="Open Sans" w:hAnsi="Open Sans" w:cs="Open Sans"/>
          <w:b/>
          <w:sz w:val="20"/>
        </w:rPr>
        <w:t xml:space="preserve">bis </w:t>
      </w:r>
      <w:r w:rsidRPr="00CE5849">
        <w:rPr>
          <w:rFonts w:ascii="Open Sans" w:hAnsi="Open Sans" w:cs="Open Sans"/>
          <w:b/>
          <w:sz w:val="20"/>
        </w:rPr>
        <w:t>1</w:t>
      </w:r>
      <w:r w:rsidR="00E64494" w:rsidRPr="00CE5849">
        <w:rPr>
          <w:rFonts w:ascii="Open Sans" w:hAnsi="Open Sans" w:cs="Open Sans"/>
          <w:b/>
          <w:sz w:val="20"/>
        </w:rPr>
        <w:t>7</w:t>
      </w:r>
      <w:r w:rsidRPr="00CE5849">
        <w:rPr>
          <w:rFonts w:ascii="Open Sans" w:hAnsi="Open Sans" w:cs="Open Sans"/>
          <w:b/>
          <w:sz w:val="20"/>
        </w:rPr>
        <w:t>.00 Uhr</w:t>
      </w:r>
    </w:p>
    <w:p w14:paraId="0F548B37" w14:textId="5CFC0E3E" w:rsidR="009D40A0" w:rsidRPr="00CE5849" w:rsidRDefault="003D37CE" w:rsidP="00CE5849">
      <w:pPr>
        <w:tabs>
          <w:tab w:val="left" w:pos="2520"/>
          <w:tab w:val="left" w:pos="4253"/>
          <w:tab w:val="left" w:pos="6237"/>
        </w:tabs>
        <w:ind w:left="1701" w:hanging="1701"/>
        <w:rPr>
          <w:rFonts w:ascii="Open Sans" w:hAnsi="Open Sans" w:cs="Open Sans"/>
          <w:bCs/>
          <w:sz w:val="20"/>
        </w:rPr>
      </w:pPr>
      <w:r w:rsidRPr="00CE5849">
        <w:rPr>
          <w:rFonts w:ascii="Open Sans" w:hAnsi="Open Sans" w:cs="Open Sans"/>
          <w:bCs/>
          <w:sz w:val="20"/>
        </w:rPr>
        <w:tab/>
      </w:r>
      <w:r w:rsidR="00431812" w:rsidRPr="00B44D44">
        <w:rPr>
          <w:rFonts w:ascii="Open Sans" w:hAnsi="Open Sans" w:cs="Open Sans"/>
          <w:b/>
          <w:bCs/>
          <w:sz w:val="20"/>
        </w:rPr>
        <w:t>Apéro</w:t>
      </w:r>
      <w:r w:rsidR="006C47B1" w:rsidRPr="00B44D44">
        <w:rPr>
          <w:rFonts w:ascii="Open Sans" w:hAnsi="Open Sans" w:cs="Open Sans"/>
          <w:b/>
          <w:bCs/>
          <w:sz w:val="20"/>
        </w:rPr>
        <w:t xml:space="preserve">: </w:t>
      </w:r>
      <w:r w:rsidR="00431812" w:rsidRPr="00CE5849">
        <w:rPr>
          <w:rFonts w:ascii="Open Sans" w:hAnsi="Open Sans" w:cs="Open Sans"/>
          <w:b/>
          <w:bCs/>
          <w:sz w:val="20"/>
        </w:rPr>
        <w:tab/>
      </w:r>
      <w:r w:rsidR="00021E6D" w:rsidRPr="00CE5849">
        <w:rPr>
          <w:rFonts w:ascii="Open Sans" w:hAnsi="Open Sans" w:cs="Open Sans"/>
          <w:b/>
          <w:bCs/>
          <w:sz w:val="20"/>
        </w:rPr>
        <w:tab/>
      </w:r>
      <w:r w:rsidR="001D6229">
        <w:rPr>
          <w:rFonts w:ascii="Open Sans" w:hAnsi="Open Sans" w:cs="Open Sans"/>
          <w:b/>
          <w:bCs/>
          <w:sz w:val="20"/>
        </w:rPr>
        <w:t xml:space="preserve">ab </w:t>
      </w:r>
      <w:r w:rsidR="009D40A0" w:rsidRPr="00CE5849">
        <w:rPr>
          <w:rFonts w:ascii="Open Sans" w:hAnsi="Open Sans" w:cs="Open Sans"/>
          <w:b/>
          <w:sz w:val="20"/>
        </w:rPr>
        <w:t>1</w:t>
      </w:r>
      <w:r w:rsidR="00E64494" w:rsidRPr="00CE5849">
        <w:rPr>
          <w:rFonts w:ascii="Open Sans" w:hAnsi="Open Sans" w:cs="Open Sans"/>
          <w:b/>
          <w:sz w:val="20"/>
        </w:rPr>
        <w:t>7</w:t>
      </w:r>
      <w:r w:rsidR="009D40A0" w:rsidRPr="00CE5849">
        <w:rPr>
          <w:rFonts w:ascii="Open Sans" w:hAnsi="Open Sans" w:cs="Open Sans"/>
          <w:b/>
          <w:sz w:val="20"/>
        </w:rPr>
        <w:t>.</w:t>
      </w:r>
      <w:r w:rsidR="00E64494" w:rsidRPr="00CE5849">
        <w:rPr>
          <w:rFonts w:ascii="Open Sans" w:hAnsi="Open Sans" w:cs="Open Sans"/>
          <w:b/>
          <w:sz w:val="20"/>
        </w:rPr>
        <w:t>30</w:t>
      </w:r>
      <w:r w:rsidR="009D40A0" w:rsidRPr="00CE5849">
        <w:rPr>
          <w:rFonts w:ascii="Open Sans" w:hAnsi="Open Sans" w:cs="Open Sans"/>
          <w:b/>
          <w:sz w:val="20"/>
        </w:rPr>
        <w:t xml:space="preserve"> Uhr</w:t>
      </w:r>
      <w:r w:rsidR="00DE7103" w:rsidRPr="00CE5849">
        <w:rPr>
          <w:rFonts w:ascii="Open Sans" w:hAnsi="Open Sans" w:cs="Open Sans"/>
          <w:bCs/>
          <w:sz w:val="20"/>
        </w:rPr>
        <w:t xml:space="preserve"> </w:t>
      </w:r>
      <w:r w:rsidR="00CE5849">
        <w:rPr>
          <w:rFonts w:ascii="Open Sans" w:hAnsi="Open Sans" w:cs="Open Sans"/>
          <w:bCs/>
          <w:sz w:val="20"/>
        </w:rPr>
        <w:t>(findet bei jeder Witterung statt)</w:t>
      </w:r>
      <w:r w:rsidR="00431812" w:rsidRPr="00CE5849">
        <w:rPr>
          <w:rFonts w:ascii="Open Sans" w:hAnsi="Open Sans" w:cs="Open Sans"/>
          <w:bCs/>
          <w:sz w:val="20"/>
        </w:rPr>
        <w:br/>
      </w:r>
      <w:r w:rsidR="00300AA7" w:rsidRPr="00B44D44">
        <w:rPr>
          <w:rFonts w:ascii="Open Sans" w:hAnsi="Open Sans" w:cs="Open Sans"/>
          <w:b/>
          <w:sz w:val="20"/>
        </w:rPr>
        <w:t>Abendessen</w:t>
      </w:r>
      <w:r w:rsidR="00D73FB0" w:rsidRPr="00B44D44">
        <w:rPr>
          <w:rFonts w:ascii="Open Sans" w:hAnsi="Open Sans" w:cs="Open Sans"/>
          <w:b/>
          <w:sz w:val="20"/>
        </w:rPr>
        <w:t>:</w:t>
      </w:r>
      <w:r w:rsidR="00300AA7" w:rsidRPr="00B44D44">
        <w:rPr>
          <w:rFonts w:ascii="Open Sans" w:hAnsi="Open Sans" w:cs="Open Sans"/>
          <w:bCs/>
          <w:sz w:val="20"/>
        </w:rPr>
        <w:t xml:space="preserve"> </w:t>
      </w:r>
      <w:r w:rsidR="00431812" w:rsidRPr="00CE5849">
        <w:rPr>
          <w:rFonts w:ascii="Open Sans" w:hAnsi="Open Sans" w:cs="Open Sans"/>
          <w:bCs/>
          <w:sz w:val="20"/>
        </w:rPr>
        <w:tab/>
      </w:r>
      <w:r w:rsidR="00300AA7" w:rsidRPr="00CE5849">
        <w:rPr>
          <w:rFonts w:ascii="Open Sans" w:hAnsi="Open Sans" w:cs="Open Sans"/>
          <w:b/>
          <w:sz w:val="20"/>
        </w:rPr>
        <w:t>1</w:t>
      </w:r>
      <w:r w:rsidR="00E64494" w:rsidRPr="00CE5849">
        <w:rPr>
          <w:rFonts w:ascii="Open Sans" w:hAnsi="Open Sans" w:cs="Open Sans"/>
          <w:b/>
          <w:sz w:val="20"/>
        </w:rPr>
        <w:t>8</w:t>
      </w:r>
      <w:r w:rsidR="00300AA7" w:rsidRPr="00CE5849">
        <w:rPr>
          <w:rFonts w:ascii="Open Sans" w:hAnsi="Open Sans" w:cs="Open Sans"/>
          <w:b/>
          <w:sz w:val="20"/>
        </w:rPr>
        <w:t>:30 Uhr</w:t>
      </w:r>
      <w:r w:rsidR="00CE5849" w:rsidRPr="00CE5849">
        <w:rPr>
          <w:rFonts w:ascii="Open Sans" w:hAnsi="Open Sans" w:cs="Open Sans"/>
          <w:bCs/>
          <w:sz w:val="20"/>
        </w:rPr>
        <w:t xml:space="preserve"> </w:t>
      </w:r>
      <w:r w:rsidR="00CE5849">
        <w:rPr>
          <w:rFonts w:ascii="Open Sans" w:hAnsi="Open Sans" w:cs="Open Sans"/>
          <w:bCs/>
          <w:sz w:val="20"/>
        </w:rPr>
        <w:t>(findet bei jeder Witterung statt)</w:t>
      </w:r>
    </w:p>
    <w:p w14:paraId="0F548B38" w14:textId="01FA7694" w:rsidR="009D40A0" w:rsidRPr="00CE5849" w:rsidRDefault="009D40A0" w:rsidP="00CE5849">
      <w:pPr>
        <w:pStyle w:val="Textkrper-Einzug3"/>
        <w:tabs>
          <w:tab w:val="clear" w:pos="3119"/>
          <w:tab w:val="left" w:pos="2520"/>
          <w:tab w:val="left" w:pos="4253"/>
        </w:tabs>
        <w:ind w:left="1701" w:hanging="1701"/>
        <w:rPr>
          <w:rFonts w:ascii="Open Sans" w:hAnsi="Open Sans" w:cs="Open Sans"/>
        </w:rPr>
      </w:pPr>
      <w:r w:rsidRPr="00CE5849">
        <w:rPr>
          <w:rFonts w:ascii="Open Sans" w:hAnsi="Open Sans" w:cs="Open Sans"/>
        </w:rPr>
        <w:tab/>
      </w:r>
      <w:r w:rsidR="008A3C03" w:rsidRPr="00CE5849">
        <w:rPr>
          <w:rFonts w:ascii="Open Sans" w:hAnsi="Open Sans" w:cs="Open Sans"/>
        </w:rPr>
        <w:t xml:space="preserve"> </w:t>
      </w:r>
    </w:p>
    <w:p w14:paraId="0F548B39" w14:textId="7A529785" w:rsidR="008A3C03" w:rsidRPr="00CE5849" w:rsidRDefault="009D40A0" w:rsidP="00CE5849">
      <w:pPr>
        <w:pStyle w:val="berschrift9"/>
        <w:pBdr>
          <w:top w:val="none" w:sz="0" w:space="0" w:color="auto"/>
        </w:pBdr>
        <w:tabs>
          <w:tab w:val="left" w:pos="4253"/>
        </w:tabs>
        <w:ind w:left="1701" w:hanging="1701"/>
        <w:rPr>
          <w:rFonts w:ascii="Open Sans" w:hAnsi="Open Sans" w:cs="Open Sans"/>
          <w:b w:val="0"/>
        </w:rPr>
      </w:pPr>
      <w:r w:rsidRPr="00CE5849">
        <w:rPr>
          <w:rFonts w:ascii="Open Sans" w:hAnsi="Open Sans" w:cs="Open Sans"/>
        </w:rPr>
        <w:t>Ort</w:t>
      </w:r>
      <w:r w:rsidRPr="00CE5849">
        <w:rPr>
          <w:rFonts w:ascii="Open Sans" w:hAnsi="Open Sans" w:cs="Open Sans"/>
        </w:rPr>
        <w:tab/>
      </w:r>
      <w:proofErr w:type="spellStart"/>
      <w:r w:rsidR="0058043A" w:rsidRPr="00B44D44">
        <w:rPr>
          <w:rFonts w:ascii="Open Sans" w:hAnsi="Open Sans" w:cs="Open Sans"/>
        </w:rPr>
        <w:t>Plauschturnier</w:t>
      </w:r>
      <w:proofErr w:type="spellEnd"/>
      <w:r w:rsidRPr="00B44D44">
        <w:rPr>
          <w:rFonts w:ascii="Open Sans" w:hAnsi="Open Sans" w:cs="Open Sans"/>
        </w:rPr>
        <w:t xml:space="preserve">: </w:t>
      </w:r>
      <w:r w:rsidR="00021E6D" w:rsidRPr="00CE5849">
        <w:rPr>
          <w:rFonts w:ascii="Open Sans" w:hAnsi="Open Sans" w:cs="Open Sans"/>
        </w:rPr>
        <w:tab/>
      </w:r>
      <w:r w:rsidR="00E64494" w:rsidRPr="00CE5849">
        <w:rPr>
          <w:rFonts w:ascii="Open Sans" w:hAnsi="Open Sans" w:cs="Open Sans"/>
          <w:bCs/>
        </w:rPr>
        <w:t xml:space="preserve">Sportanlage </w:t>
      </w:r>
      <w:proofErr w:type="spellStart"/>
      <w:r w:rsidR="00E64494" w:rsidRPr="00CE5849">
        <w:rPr>
          <w:rFonts w:ascii="Open Sans" w:hAnsi="Open Sans" w:cs="Open Sans"/>
          <w:bCs/>
        </w:rPr>
        <w:t>Wallrüti</w:t>
      </w:r>
      <w:proofErr w:type="spellEnd"/>
      <w:r w:rsidR="00E64494" w:rsidRPr="00CE5849">
        <w:rPr>
          <w:rFonts w:ascii="Open Sans" w:hAnsi="Open Sans" w:cs="Open Sans"/>
          <w:bCs/>
        </w:rPr>
        <w:t>, Sand</w:t>
      </w:r>
      <w:r w:rsidR="00461BD4" w:rsidRPr="00CE5849">
        <w:rPr>
          <w:rFonts w:ascii="Open Sans" w:hAnsi="Open Sans" w:cs="Open Sans"/>
          <w:bCs/>
        </w:rPr>
        <w:t>plätze</w:t>
      </w:r>
      <w:r w:rsidR="00D82386" w:rsidRPr="00CE5849">
        <w:rPr>
          <w:rFonts w:ascii="Open Sans" w:hAnsi="Open Sans" w:cs="Open Sans"/>
          <w:bCs/>
        </w:rPr>
        <w:t xml:space="preserve"> </w:t>
      </w:r>
    </w:p>
    <w:p w14:paraId="0F548B3A" w14:textId="5EB42EB2" w:rsidR="009D40A0" w:rsidRPr="00CE5849" w:rsidRDefault="008A3C03" w:rsidP="00CE5849">
      <w:pPr>
        <w:pStyle w:val="berschrift9"/>
        <w:pBdr>
          <w:top w:val="none" w:sz="0" w:space="0" w:color="auto"/>
        </w:pBdr>
        <w:tabs>
          <w:tab w:val="left" w:pos="4253"/>
        </w:tabs>
        <w:ind w:left="1701" w:hanging="1701"/>
        <w:rPr>
          <w:rFonts w:ascii="Open Sans" w:hAnsi="Open Sans" w:cs="Open Sans"/>
          <w:b w:val="0"/>
        </w:rPr>
      </w:pPr>
      <w:r w:rsidRPr="00CE5849">
        <w:rPr>
          <w:rFonts w:ascii="Open Sans" w:hAnsi="Open Sans" w:cs="Open Sans"/>
          <w:b w:val="0"/>
        </w:rPr>
        <w:tab/>
      </w:r>
      <w:proofErr w:type="spellStart"/>
      <w:r w:rsidR="00607530" w:rsidRPr="00B44D44">
        <w:rPr>
          <w:rFonts w:ascii="Open Sans" w:hAnsi="Open Sans" w:cs="Open Sans"/>
        </w:rPr>
        <w:t>Apé</w:t>
      </w:r>
      <w:r w:rsidR="001D6229">
        <w:rPr>
          <w:rFonts w:ascii="Open Sans" w:hAnsi="Open Sans" w:cs="Open Sans"/>
        </w:rPr>
        <w:t>o</w:t>
      </w:r>
      <w:proofErr w:type="spellEnd"/>
      <w:r w:rsidR="001D6229">
        <w:rPr>
          <w:rFonts w:ascii="Open Sans" w:hAnsi="Open Sans" w:cs="Open Sans"/>
        </w:rPr>
        <w:t xml:space="preserve"> und</w:t>
      </w:r>
      <w:r w:rsidR="00607530" w:rsidRPr="00B44D44">
        <w:rPr>
          <w:rFonts w:ascii="Open Sans" w:hAnsi="Open Sans" w:cs="Open Sans"/>
          <w:b w:val="0"/>
          <w:bCs/>
        </w:rPr>
        <w:t xml:space="preserve"> </w:t>
      </w:r>
      <w:r w:rsidR="00607530" w:rsidRPr="00B44D44">
        <w:rPr>
          <w:rFonts w:ascii="Open Sans" w:hAnsi="Open Sans" w:cs="Open Sans"/>
          <w:bCs/>
        </w:rPr>
        <w:t>Abendessen</w:t>
      </w:r>
      <w:r w:rsidR="00607530" w:rsidRPr="00AF3AA9">
        <w:rPr>
          <w:rFonts w:ascii="Open Sans" w:hAnsi="Open Sans" w:cs="Open Sans"/>
          <w:bCs/>
          <w:color w:val="1E03BD"/>
        </w:rPr>
        <w:t>:</w:t>
      </w:r>
      <w:r w:rsidR="006C47B1" w:rsidRPr="00AF3AA9">
        <w:rPr>
          <w:rFonts w:ascii="Open Sans" w:hAnsi="Open Sans" w:cs="Open Sans"/>
          <w:b w:val="0"/>
          <w:bCs/>
          <w:color w:val="1E03BD"/>
        </w:rPr>
        <w:t xml:space="preserve"> </w:t>
      </w:r>
      <w:r w:rsidR="00021E6D" w:rsidRPr="00CE5849">
        <w:rPr>
          <w:rFonts w:ascii="Open Sans" w:hAnsi="Open Sans" w:cs="Open Sans"/>
          <w:b w:val="0"/>
          <w:bCs/>
        </w:rPr>
        <w:tab/>
      </w:r>
      <w:r w:rsidR="009D40A0" w:rsidRPr="00CE5849">
        <w:rPr>
          <w:rFonts w:ascii="Open Sans" w:hAnsi="Open Sans" w:cs="Open Sans"/>
        </w:rPr>
        <w:t>Club</w:t>
      </w:r>
      <w:r w:rsidR="00E64494" w:rsidRPr="00CE5849">
        <w:rPr>
          <w:rFonts w:ascii="Open Sans" w:hAnsi="Open Sans" w:cs="Open Sans"/>
        </w:rPr>
        <w:t>lokal TC Oberi «Time Out»</w:t>
      </w:r>
    </w:p>
    <w:p w14:paraId="0F548B3B" w14:textId="77777777" w:rsidR="009D40A0" w:rsidRPr="00CE5849" w:rsidRDefault="009D40A0" w:rsidP="00607530">
      <w:pPr>
        <w:tabs>
          <w:tab w:val="left" w:pos="2520"/>
          <w:tab w:val="left" w:pos="4395"/>
          <w:tab w:val="left" w:pos="6237"/>
        </w:tabs>
        <w:ind w:left="1701" w:hanging="1701"/>
        <w:jc w:val="both"/>
        <w:rPr>
          <w:rFonts w:ascii="Open Sans" w:hAnsi="Open Sans" w:cs="Open Sans"/>
          <w:b/>
          <w:sz w:val="20"/>
        </w:rPr>
      </w:pPr>
    </w:p>
    <w:p w14:paraId="0F548B3C" w14:textId="00FB6BA0" w:rsidR="00652F22" w:rsidRPr="00CE5849" w:rsidRDefault="009D40A0" w:rsidP="00845B05">
      <w:pPr>
        <w:tabs>
          <w:tab w:val="left" w:pos="2520"/>
          <w:tab w:val="left" w:pos="6237"/>
        </w:tabs>
        <w:ind w:left="1701" w:hanging="1701"/>
        <w:rPr>
          <w:rFonts w:ascii="Open Sans" w:hAnsi="Open Sans" w:cs="Open Sans"/>
          <w:bCs/>
          <w:sz w:val="20"/>
        </w:rPr>
      </w:pPr>
      <w:r w:rsidRPr="00CE5849">
        <w:rPr>
          <w:rFonts w:ascii="Open Sans" w:hAnsi="Open Sans" w:cs="Open Sans"/>
          <w:b/>
          <w:bCs/>
          <w:sz w:val="20"/>
        </w:rPr>
        <w:t>Anmeldung</w:t>
      </w:r>
      <w:r w:rsidRPr="00CE5849">
        <w:rPr>
          <w:rFonts w:ascii="Open Sans" w:hAnsi="Open Sans" w:cs="Open Sans"/>
          <w:sz w:val="20"/>
        </w:rPr>
        <w:tab/>
      </w:r>
      <w:r w:rsidR="00383F46" w:rsidRPr="00CE5849">
        <w:rPr>
          <w:rFonts w:ascii="Open Sans" w:hAnsi="Open Sans" w:cs="Open Sans"/>
          <w:sz w:val="20"/>
        </w:rPr>
        <w:t xml:space="preserve">Bitte </w:t>
      </w:r>
      <w:r w:rsidR="00DB184B" w:rsidRPr="00CE5849">
        <w:rPr>
          <w:rFonts w:ascii="Open Sans" w:hAnsi="Open Sans" w:cs="Open Sans"/>
          <w:sz w:val="20"/>
        </w:rPr>
        <w:t>beili</w:t>
      </w:r>
      <w:r w:rsidR="00383F46" w:rsidRPr="00CE5849">
        <w:rPr>
          <w:rFonts w:ascii="Open Sans" w:hAnsi="Open Sans" w:cs="Open Sans"/>
          <w:sz w:val="20"/>
        </w:rPr>
        <w:t>e</w:t>
      </w:r>
      <w:r w:rsidR="00DB184B" w:rsidRPr="00CE5849">
        <w:rPr>
          <w:rFonts w:ascii="Open Sans" w:hAnsi="Open Sans" w:cs="Open Sans"/>
          <w:sz w:val="20"/>
        </w:rPr>
        <w:t>genden Talon aus</w:t>
      </w:r>
      <w:r w:rsidR="00383F46" w:rsidRPr="00CE5849">
        <w:rPr>
          <w:rFonts w:ascii="Open Sans" w:hAnsi="Open Sans" w:cs="Open Sans"/>
          <w:sz w:val="20"/>
        </w:rPr>
        <w:t xml:space="preserve">füllen und </w:t>
      </w:r>
      <w:r w:rsidRPr="00AF3AA9">
        <w:rPr>
          <w:rFonts w:ascii="Open Sans" w:hAnsi="Open Sans" w:cs="Open Sans"/>
          <w:b/>
          <w:bCs/>
          <w:color w:val="DD2E11"/>
          <w:sz w:val="20"/>
        </w:rPr>
        <w:t xml:space="preserve">bis </w:t>
      </w:r>
      <w:r w:rsidR="009C570A" w:rsidRPr="00AF3AA9">
        <w:rPr>
          <w:rFonts w:ascii="Open Sans" w:hAnsi="Open Sans" w:cs="Open Sans"/>
          <w:b/>
          <w:bCs/>
          <w:color w:val="DD2E11"/>
          <w:sz w:val="20"/>
        </w:rPr>
        <w:t>M</w:t>
      </w:r>
      <w:r w:rsidR="005E2CF6" w:rsidRPr="00AF3AA9">
        <w:rPr>
          <w:rFonts w:ascii="Open Sans" w:hAnsi="Open Sans" w:cs="Open Sans"/>
          <w:b/>
          <w:bCs/>
          <w:color w:val="DD2E11"/>
          <w:sz w:val="20"/>
        </w:rPr>
        <w:t>ittwoch, 12.</w:t>
      </w:r>
      <w:r w:rsidR="00FB692A" w:rsidRPr="00AF3AA9">
        <w:rPr>
          <w:rFonts w:ascii="Open Sans" w:hAnsi="Open Sans" w:cs="Open Sans"/>
          <w:b/>
          <w:bCs/>
          <w:color w:val="DD2E11"/>
          <w:sz w:val="20"/>
        </w:rPr>
        <w:t xml:space="preserve"> </w:t>
      </w:r>
      <w:r w:rsidR="00E64494" w:rsidRPr="00AF3AA9">
        <w:rPr>
          <w:rFonts w:ascii="Open Sans" w:hAnsi="Open Sans" w:cs="Open Sans"/>
          <w:b/>
          <w:bCs/>
          <w:color w:val="DD2E11"/>
          <w:sz w:val="20"/>
        </w:rPr>
        <w:t>April</w:t>
      </w:r>
      <w:r w:rsidR="00FB692A" w:rsidRPr="00AF3AA9">
        <w:rPr>
          <w:rFonts w:ascii="Open Sans" w:hAnsi="Open Sans" w:cs="Open Sans"/>
          <w:b/>
          <w:bCs/>
          <w:color w:val="DD2E11"/>
          <w:sz w:val="20"/>
        </w:rPr>
        <w:t xml:space="preserve"> </w:t>
      </w:r>
      <w:r w:rsidR="00BF2253" w:rsidRPr="00AF3AA9">
        <w:rPr>
          <w:rFonts w:ascii="Open Sans" w:hAnsi="Open Sans" w:cs="Open Sans"/>
          <w:b/>
          <w:bCs/>
          <w:color w:val="DD2E11"/>
          <w:sz w:val="20"/>
        </w:rPr>
        <w:t>202</w:t>
      </w:r>
      <w:r w:rsidR="00AF3AA9" w:rsidRPr="00AF3AA9">
        <w:rPr>
          <w:rFonts w:ascii="Open Sans" w:hAnsi="Open Sans" w:cs="Open Sans"/>
          <w:b/>
          <w:bCs/>
          <w:color w:val="DD2E11"/>
          <w:sz w:val="20"/>
        </w:rPr>
        <w:t>3</w:t>
      </w:r>
      <w:r w:rsidRPr="00AF3AA9">
        <w:rPr>
          <w:rFonts w:ascii="Open Sans" w:hAnsi="Open Sans" w:cs="Open Sans"/>
          <w:color w:val="DD2E11"/>
          <w:sz w:val="20"/>
        </w:rPr>
        <w:t xml:space="preserve"> </w:t>
      </w:r>
      <w:r w:rsidR="006C47B1" w:rsidRPr="00CE5849">
        <w:rPr>
          <w:rFonts w:ascii="Open Sans" w:hAnsi="Open Sans" w:cs="Open Sans"/>
          <w:bCs/>
          <w:sz w:val="20"/>
        </w:rPr>
        <w:t>per E-Mail a</w:t>
      </w:r>
      <w:r w:rsidR="001609B5">
        <w:rPr>
          <w:rFonts w:ascii="Open Sans" w:hAnsi="Open Sans" w:cs="Open Sans"/>
          <w:bCs/>
          <w:sz w:val="20"/>
        </w:rPr>
        <w:t xml:space="preserve">n </w:t>
      </w:r>
      <w:hyperlink r:id="rId9" w:history="1">
        <w:r w:rsidR="001609B5" w:rsidRPr="0059024F">
          <w:rPr>
            <w:rStyle w:val="Hyperlink"/>
            <w:rFonts w:ascii="Open Sans" w:hAnsi="Open Sans" w:cs="Open Sans"/>
            <w:bCs/>
            <w:i/>
            <w:iCs/>
            <w:sz w:val="20"/>
          </w:rPr>
          <w:t>admin@tcoberi.ch</w:t>
        </w:r>
      </w:hyperlink>
      <w:r w:rsidR="001609B5">
        <w:rPr>
          <w:rFonts w:ascii="Open Sans" w:hAnsi="Open Sans" w:cs="Open Sans"/>
          <w:bCs/>
          <w:i/>
          <w:iCs/>
          <w:sz w:val="20"/>
        </w:rPr>
        <w:t xml:space="preserve"> (Bea)</w:t>
      </w:r>
      <w:r w:rsidR="00383F46" w:rsidRPr="00CE5849">
        <w:rPr>
          <w:rStyle w:val="Hyperlink"/>
          <w:rFonts w:ascii="Open Sans" w:hAnsi="Open Sans" w:cs="Open Sans"/>
          <w:bCs/>
          <w:sz w:val="20"/>
          <w:u w:val="none"/>
        </w:rPr>
        <w:t xml:space="preserve"> </w:t>
      </w:r>
      <w:r w:rsidR="00383F46" w:rsidRPr="00CE5849">
        <w:rPr>
          <w:rStyle w:val="Hyperlink"/>
          <w:rFonts w:ascii="Open Sans" w:hAnsi="Open Sans" w:cs="Open Sans"/>
          <w:bCs/>
          <w:color w:val="auto"/>
          <w:sz w:val="20"/>
          <w:u w:val="none"/>
        </w:rPr>
        <w:t>senden.</w:t>
      </w:r>
    </w:p>
    <w:p w14:paraId="0F548B3D" w14:textId="77777777" w:rsidR="00652F22" w:rsidRPr="00CE5849" w:rsidRDefault="00652F22" w:rsidP="00845B05">
      <w:pPr>
        <w:tabs>
          <w:tab w:val="left" w:pos="2520"/>
          <w:tab w:val="left" w:pos="6237"/>
        </w:tabs>
        <w:ind w:left="1701" w:hanging="1701"/>
        <w:rPr>
          <w:rFonts w:ascii="Open Sans" w:hAnsi="Open Sans" w:cs="Open Sans"/>
          <w:sz w:val="20"/>
        </w:rPr>
      </w:pPr>
    </w:p>
    <w:p w14:paraId="0F548B3E" w14:textId="5DDFF094" w:rsidR="009D40A0" w:rsidRPr="00CE5849" w:rsidRDefault="00564B3E" w:rsidP="00845B05">
      <w:pPr>
        <w:tabs>
          <w:tab w:val="left" w:pos="2520"/>
          <w:tab w:val="left" w:pos="6237"/>
        </w:tabs>
        <w:ind w:left="1701" w:hanging="1701"/>
        <w:rPr>
          <w:rFonts w:ascii="Open Sans" w:hAnsi="Open Sans" w:cs="Open Sans"/>
          <w:b/>
          <w:sz w:val="20"/>
        </w:rPr>
      </w:pPr>
      <w:r w:rsidRPr="00CE5849">
        <w:rPr>
          <w:rFonts w:ascii="Open Sans" w:hAnsi="Open Sans" w:cs="Open Sans"/>
          <w:b/>
          <w:sz w:val="20"/>
        </w:rPr>
        <w:t>Turnier</w:t>
      </w:r>
      <w:r w:rsidR="009D40A0" w:rsidRPr="00CE5849">
        <w:rPr>
          <w:rFonts w:ascii="Open Sans" w:hAnsi="Open Sans" w:cs="Open Sans"/>
          <w:b/>
          <w:sz w:val="20"/>
        </w:rPr>
        <w:tab/>
      </w:r>
      <w:r w:rsidR="008571D5" w:rsidRPr="00CE5849">
        <w:rPr>
          <w:rFonts w:ascii="Open Sans" w:hAnsi="Open Sans" w:cs="Open Sans"/>
          <w:bCs/>
          <w:sz w:val="20"/>
        </w:rPr>
        <w:t>Es sind Spieler</w:t>
      </w:r>
      <w:r w:rsidR="00243326" w:rsidRPr="00CE5849">
        <w:rPr>
          <w:rFonts w:ascii="Open Sans" w:hAnsi="Open Sans" w:cs="Open Sans"/>
          <w:bCs/>
          <w:sz w:val="20"/>
        </w:rPr>
        <w:t>*i</w:t>
      </w:r>
      <w:r w:rsidR="008571D5" w:rsidRPr="00CE5849">
        <w:rPr>
          <w:rFonts w:ascii="Open Sans" w:hAnsi="Open Sans" w:cs="Open Sans"/>
          <w:bCs/>
          <w:sz w:val="20"/>
        </w:rPr>
        <w:t>nnen jeder Stärke- und Altersklasse willkommen</w:t>
      </w:r>
      <w:r w:rsidR="00607530" w:rsidRPr="00CE5849">
        <w:rPr>
          <w:rFonts w:ascii="Open Sans" w:hAnsi="Open Sans" w:cs="Open Sans"/>
          <w:bCs/>
          <w:sz w:val="20"/>
        </w:rPr>
        <w:t>!</w:t>
      </w:r>
      <w:r w:rsidR="008A3C03" w:rsidRPr="00CE5849">
        <w:rPr>
          <w:rFonts w:ascii="Open Sans" w:hAnsi="Open Sans" w:cs="Open Sans"/>
          <w:bCs/>
          <w:sz w:val="20"/>
        </w:rPr>
        <w:t xml:space="preserve"> </w:t>
      </w:r>
      <w:r w:rsidR="006048C3">
        <w:rPr>
          <w:rFonts w:ascii="Open Sans" w:hAnsi="Open Sans" w:cs="Open Sans"/>
          <w:bCs/>
          <w:sz w:val="20"/>
        </w:rPr>
        <w:t xml:space="preserve">Die </w:t>
      </w:r>
      <w:r w:rsidR="00D82386" w:rsidRPr="00CE5849">
        <w:rPr>
          <w:rFonts w:ascii="Open Sans" w:hAnsi="Open Sans" w:cs="Open Sans"/>
          <w:bCs/>
          <w:sz w:val="20"/>
        </w:rPr>
        <w:t>Doppelpartner werden vorgängig zugelost.</w:t>
      </w:r>
    </w:p>
    <w:p w14:paraId="0F548B3F" w14:textId="77777777" w:rsidR="009D40A0" w:rsidRPr="00CE5849" w:rsidRDefault="009D40A0" w:rsidP="00845B05">
      <w:pPr>
        <w:tabs>
          <w:tab w:val="left" w:pos="2520"/>
          <w:tab w:val="left" w:pos="6237"/>
        </w:tabs>
        <w:ind w:left="1701" w:hanging="1701"/>
        <w:rPr>
          <w:rFonts w:ascii="Open Sans" w:hAnsi="Open Sans" w:cs="Open Sans"/>
          <w:b/>
          <w:sz w:val="20"/>
        </w:rPr>
      </w:pPr>
    </w:p>
    <w:p w14:paraId="0F548B40" w14:textId="330F0BCE" w:rsidR="009D40A0" w:rsidRPr="00CE5849" w:rsidRDefault="009D40A0" w:rsidP="0058043A">
      <w:pPr>
        <w:tabs>
          <w:tab w:val="left" w:pos="2520"/>
          <w:tab w:val="left" w:pos="6237"/>
        </w:tabs>
        <w:ind w:left="1701" w:hanging="1701"/>
        <w:rPr>
          <w:rFonts w:ascii="Open Sans" w:hAnsi="Open Sans" w:cs="Open Sans"/>
          <w:sz w:val="20"/>
        </w:rPr>
      </w:pPr>
      <w:r w:rsidRPr="00CE5849">
        <w:rPr>
          <w:rFonts w:ascii="Open Sans" w:hAnsi="Open Sans" w:cs="Open Sans"/>
          <w:b/>
          <w:sz w:val="20"/>
        </w:rPr>
        <w:t>Verpflegung</w:t>
      </w:r>
      <w:r w:rsidRPr="00CE5849">
        <w:rPr>
          <w:rFonts w:ascii="Open Sans" w:hAnsi="Open Sans" w:cs="Open Sans"/>
          <w:b/>
          <w:sz w:val="20"/>
        </w:rPr>
        <w:tab/>
      </w:r>
      <w:r w:rsidRPr="00CE5849">
        <w:rPr>
          <w:rFonts w:ascii="Open Sans" w:hAnsi="Open Sans" w:cs="Open Sans"/>
          <w:sz w:val="20"/>
        </w:rPr>
        <w:t>Der TC</w:t>
      </w:r>
      <w:r w:rsidR="008571D5" w:rsidRPr="00CE5849">
        <w:rPr>
          <w:rFonts w:ascii="Open Sans" w:hAnsi="Open Sans" w:cs="Open Sans"/>
          <w:sz w:val="20"/>
        </w:rPr>
        <w:t xml:space="preserve"> Oberi</w:t>
      </w:r>
      <w:r w:rsidR="00BC2CCB" w:rsidRPr="00CE5849">
        <w:rPr>
          <w:rFonts w:ascii="Open Sans" w:hAnsi="Open Sans" w:cs="Open Sans"/>
          <w:sz w:val="20"/>
        </w:rPr>
        <w:t xml:space="preserve"> </w:t>
      </w:r>
      <w:r w:rsidR="008228AF" w:rsidRPr="00CE5849">
        <w:rPr>
          <w:rFonts w:ascii="Open Sans" w:hAnsi="Open Sans" w:cs="Open Sans"/>
          <w:sz w:val="20"/>
        </w:rPr>
        <w:t xml:space="preserve">offeriert </w:t>
      </w:r>
      <w:r w:rsidR="00D82386" w:rsidRPr="00CE5849">
        <w:rPr>
          <w:rFonts w:ascii="Open Sans" w:hAnsi="Open Sans" w:cs="Open Sans"/>
          <w:sz w:val="20"/>
        </w:rPr>
        <w:t xml:space="preserve">allen </w:t>
      </w:r>
      <w:r w:rsidRPr="00CE5849">
        <w:rPr>
          <w:rFonts w:ascii="Open Sans" w:hAnsi="Open Sans" w:cs="Open Sans"/>
          <w:sz w:val="20"/>
        </w:rPr>
        <w:t>Teilnehm</w:t>
      </w:r>
      <w:r w:rsidR="00383F46" w:rsidRPr="00CE5849">
        <w:rPr>
          <w:rFonts w:ascii="Open Sans" w:hAnsi="Open Sans" w:cs="Open Sans"/>
          <w:sz w:val="20"/>
        </w:rPr>
        <w:t>enden</w:t>
      </w:r>
      <w:r w:rsidRPr="00CE5849">
        <w:rPr>
          <w:rFonts w:ascii="Open Sans" w:hAnsi="Open Sans" w:cs="Open Sans"/>
          <w:sz w:val="20"/>
        </w:rPr>
        <w:t xml:space="preserve"> </w:t>
      </w:r>
      <w:r w:rsidR="00D82386" w:rsidRPr="00CE5849">
        <w:rPr>
          <w:rFonts w:ascii="Open Sans" w:hAnsi="Open Sans" w:cs="Open Sans"/>
          <w:sz w:val="20"/>
        </w:rPr>
        <w:t xml:space="preserve">die </w:t>
      </w:r>
      <w:r w:rsidRPr="00CE5849">
        <w:rPr>
          <w:rFonts w:ascii="Open Sans" w:hAnsi="Open Sans" w:cs="Open Sans"/>
          <w:sz w:val="20"/>
        </w:rPr>
        <w:t>Getränke</w:t>
      </w:r>
      <w:r w:rsidR="00D82386" w:rsidRPr="00CE5849">
        <w:rPr>
          <w:rFonts w:ascii="Open Sans" w:hAnsi="Open Sans" w:cs="Open Sans"/>
          <w:sz w:val="20"/>
        </w:rPr>
        <w:t xml:space="preserve"> während des Turniers sowie Apéro und Getränke </w:t>
      </w:r>
      <w:r w:rsidR="001609B5">
        <w:rPr>
          <w:rFonts w:ascii="Open Sans" w:hAnsi="Open Sans" w:cs="Open Sans"/>
          <w:sz w:val="20"/>
        </w:rPr>
        <w:t xml:space="preserve">(ausser die alkoholischen) </w:t>
      </w:r>
      <w:r w:rsidR="00D82386" w:rsidRPr="00CE5849">
        <w:rPr>
          <w:rFonts w:ascii="Open Sans" w:hAnsi="Open Sans" w:cs="Open Sans"/>
          <w:sz w:val="20"/>
        </w:rPr>
        <w:t>am Abend</w:t>
      </w:r>
      <w:r w:rsidRPr="00CE5849">
        <w:rPr>
          <w:rFonts w:ascii="Open Sans" w:hAnsi="Open Sans" w:cs="Open Sans"/>
          <w:sz w:val="20"/>
        </w:rPr>
        <w:t>.</w:t>
      </w:r>
      <w:r w:rsidR="0058043A" w:rsidRPr="00CE5849">
        <w:rPr>
          <w:rFonts w:ascii="Open Sans" w:hAnsi="Open Sans" w:cs="Open Sans"/>
          <w:sz w:val="20"/>
        </w:rPr>
        <w:t xml:space="preserve"> </w:t>
      </w:r>
      <w:r w:rsidR="006048C3">
        <w:rPr>
          <w:rFonts w:ascii="Open Sans" w:hAnsi="Open Sans" w:cs="Open Sans"/>
          <w:sz w:val="20"/>
        </w:rPr>
        <w:br/>
      </w:r>
      <w:r w:rsidR="009C570A" w:rsidRPr="006048C3">
        <w:rPr>
          <w:rFonts w:ascii="Open Sans" w:hAnsi="Open Sans" w:cs="Open Sans"/>
          <w:b/>
          <w:bCs/>
          <w:sz w:val="20"/>
        </w:rPr>
        <w:t>Selb</w:t>
      </w:r>
      <w:r w:rsidR="008665DD" w:rsidRPr="006048C3">
        <w:rPr>
          <w:rFonts w:ascii="Open Sans" w:hAnsi="Open Sans" w:cs="Open Sans"/>
          <w:b/>
          <w:bCs/>
          <w:sz w:val="20"/>
        </w:rPr>
        <w:t>stgemachte</w:t>
      </w:r>
      <w:r w:rsidR="007C4B6C" w:rsidRPr="006048C3">
        <w:rPr>
          <w:rFonts w:ascii="Open Sans" w:hAnsi="Open Sans" w:cs="Open Sans"/>
          <w:b/>
          <w:bCs/>
          <w:sz w:val="20"/>
        </w:rPr>
        <w:t xml:space="preserve"> Backwaren </w:t>
      </w:r>
      <w:r w:rsidR="00454C80" w:rsidRPr="006048C3">
        <w:rPr>
          <w:rFonts w:ascii="Open Sans" w:hAnsi="Open Sans" w:cs="Open Sans"/>
          <w:b/>
          <w:bCs/>
          <w:sz w:val="20"/>
        </w:rPr>
        <w:t xml:space="preserve">sind </w:t>
      </w:r>
      <w:r w:rsidRPr="006048C3">
        <w:rPr>
          <w:rFonts w:ascii="Open Sans" w:hAnsi="Open Sans" w:cs="Open Sans"/>
          <w:b/>
          <w:bCs/>
          <w:sz w:val="20"/>
        </w:rPr>
        <w:t>sehr willkommen</w:t>
      </w:r>
      <w:r w:rsidR="008665DD" w:rsidRPr="006048C3">
        <w:rPr>
          <w:rFonts w:ascii="Open Sans" w:hAnsi="Open Sans" w:cs="Open Sans"/>
          <w:b/>
          <w:bCs/>
          <w:sz w:val="20"/>
        </w:rPr>
        <w:t>!</w:t>
      </w:r>
      <w:r w:rsidR="00454C80" w:rsidRPr="00CE5849">
        <w:rPr>
          <w:rFonts w:ascii="Open Sans" w:hAnsi="Open Sans" w:cs="Open Sans"/>
          <w:sz w:val="20"/>
        </w:rPr>
        <w:t xml:space="preserve"> </w:t>
      </w:r>
      <w:r w:rsidR="007C4B6C" w:rsidRPr="00CE5849">
        <w:rPr>
          <w:rFonts w:ascii="Open Sans" w:hAnsi="Open Sans" w:cs="Open Sans"/>
          <w:sz w:val="20"/>
        </w:rPr>
        <w:t xml:space="preserve"> </w:t>
      </w:r>
    </w:p>
    <w:p w14:paraId="0F548B41" w14:textId="77777777" w:rsidR="009D40A0" w:rsidRPr="00CE5849" w:rsidRDefault="009D40A0" w:rsidP="00845B05">
      <w:pPr>
        <w:tabs>
          <w:tab w:val="left" w:pos="2520"/>
          <w:tab w:val="left" w:pos="6237"/>
        </w:tabs>
        <w:ind w:left="1701" w:hanging="1701"/>
        <w:jc w:val="both"/>
        <w:rPr>
          <w:rFonts w:ascii="Open Sans" w:hAnsi="Open Sans" w:cs="Open Sans"/>
          <w:b/>
          <w:sz w:val="20"/>
        </w:rPr>
      </w:pPr>
    </w:p>
    <w:p w14:paraId="0F548B42" w14:textId="66240D07" w:rsidR="0085521D" w:rsidRPr="00CE5849" w:rsidRDefault="007C4B6C" w:rsidP="00607530">
      <w:pPr>
        <w:pStyle w:val="Textkrper-Zeileneinzug"/>
        <w:pBdr>
          <w:top w:val="none" w:sz="0" w:space="0" w:color="auto"/>
        </w:pBdr>
        <w:tabs>
          <w:tab w:val="clear" w:pos="3119"/>
          <w:tab w:val="clear" w:pos="6237"/>
          <w:tab w:val="left" w:pos="2520"/>
          <w:tab w:val="left" w:pos="3261"/>
          <w:tab w:val="left" w:pos="5954"/>
        </w:tabs>
        <w:ind w:left="1701" w:hanging="1701"/>
        <w:jc w:val="left"/>
        <w:rPr>
          <w:rFonts w:ascii="Open Sans" w:hAnsi="Open Sans" w:cs="Open Sans"/>
          <w:bCs/>
        </w:rPr>
      </w:pPr>
      <w:r w:rsidRPr="00CE5849">
        <w:rPr>
          <w:rFonts w:ascii="Open Sans" w:hAnsi="Open Sans" w:cs="Open Sans"/>
          <w:b/>
          <w:bCs/>
        </w:rPr>
        <w:t>Kosten</w:t>
      </w:r>
      <w:r w:rsidR="009D40A0" w:rsidRPr="00CE5849">
        <w:rPr>
          <w:rFonts w:ascii="Open Sans" w:hAnsi="Open Sans" w:cs="Open Sans"/>
        </w:rPr>
        <w:tab/>
      </w:r>
      <w:proofErr w:type="spellStart"/>
      <w:r w:rsidRPr="00B44D44">
        <w:rPr>
          <w:rFonts w:ascii="Open Sans" w:hAnsi="Open Sans" w:cs="Open Sans"/>
          <w:b/>
          <w:bCs/>
        </w:rPr>
        <w:t>Plauschtu</w:t>
      </w:r>
      <w:r w:rsidR="00BF758E" w:rsidRPr="00B44D44">
        <w:rPr>
          <w:rFonts w:ascii="Open Sans" w:hAnsi="Open Sans" w:cs="Open Sans"/>
          <w:b/>
          <w:bCs/>
        </w:rPr>
        <w:t>rnier</w:t>
      </w:r>
      <w:proofErr w:type="spellEnd"/>
      <w:r w:rsidR="00431812" w:rsidRPr="00B44D44">
        <w:rPr>
          <w:rFonts w:ascii="Open Sans" w:hAnsi="Open Sans" w:cs="Open Sans"/>
          <w:b/>
          <w:bCs/>
        </w:rPr>
        <w:t xml:space="preserve"> für Mitglieder</w:t>
      </w:r>
      <w:r w:rsidR="000A77F9" w:rsidRPr="00B44D44">
        <w:rPr>
          <w:rFonts w:ascii="Open Sans" w:hAnsi="Open Sans" w:cs="Open Sans"/>
          <w:b/>
          <w:bCs/>
        </w:rPr>
        <w:t>:</w:t>
      </w:r>
      <w:r w:rsidR="000A77F9" w:rsidRPr="00B44D44">
        <w:rPr>
          <w:rFonts w:ascii="Open Sans" w:hAnsi="Open Sans" w:cs="Open Sans"/>
          <w:bCs/>
        </w:rPr>
        <w:t xml:space="preserve"> </w:t>
      </w:r>
      <w:r w:rsidR="00C14235" w:rsidRPr="00CE5849">
        <w:rPr>
          <w:rFonts w:ascii="Open Sans" w:hAnsi="Open Sans" w:cs="Open Sans"/>
          <w:bCs/>
        </w:rPr>
        <w:tab/>
      </w:r>
      <w:r w:rsidR="00431812" w:rsidRPr="00CE5849">
        <w:rPr>
          <w:rFonts w:ascii="Open Sans" w:hAnsi="Open Sans" w:cs="Open Sans"/>
          <w:bCs/>
        </w:rPr>
        <w:t>gratis</w:t>
      </w:r>
      <w:r w:rsidR="0085521D" w:rsidRPr="00CE5849">
        <w:rPr>
          <w:rFonts w:ascii="Open Sans" w:hAnsi="Open Sans" w:cs="Open Sans"/>
          <w:bCs/>
        </w:rPr>
        <w:t xml:space="preserve"> </w:t>
      </w:r>
      <w:r w:rsidR="00431812" w:rsidRPr="00CE5849">
        <w:rPr>
          <w:rFonts w:ascii="Open Sans" w:hAnsi="Open Sans" w:cs="Open Sans"/>
          <w:bCs/>
        </w:rPr>
        <w:br/>
      </w:r>
      <w:proofErr w:type="spellStart"/>
      <w:r w:rsidR="00431812" w:rsidRPr="00B44D44">
        <w:rPr>
          <w:rFonts w:ascii="Open Sans" w:hAnsi="Open Sans" w:cs="Open Sans"/>
          <w:b/>
          <w:bCs/>
        </w:rPr>
        <w:t>Plauschturnier</w:t>
      </w:r>
      <w:proofErr w:type="spellEnd"/>
      <w:r w:rsidR="00431812" w:rsidRPr="00B44D44">
        <w:rPr>
          <w:rFonts w:ascii="Open Sans" w:hAnsi="Open Sans" w:cs="Open Sans"/>
          <w:b/>
          <w:bCs/>
        </w:rPr>
        <w:t xml:space="preserve"> für Abonnenten:</w:t>
      </w:r>
      <w:r w:rsidR="00431812" w:rsidRPr="00B44D44">
        <w:rPr>
          <w:rFonts w:ascii="Open Sans" w:hAnsi="Open Sans" w:cs="Open Sans"/>
          <w:bCs/>
        </w:rPr>
        <w:t xml:space="preserve"> </w:t>
      </w:r>
      <w:r w:rsidR="00431812" w:rsidRPr="00CE5849">
        <w:rPr>
          <w:rFonts w:ascii="Open Sans" w:hAnsi="Open Sans" w:cs="Open Sans"/>
          <w:bCs/>
        </w:rPr>
        <w:tab/>
        <w:t>1 Punkt</w:t>
      </w:r>
    </w:p>
    <w:p w14:paraId="1014B51D" w14:textId="54E22BA5" w:rsidR="00431812" w:rsidRPr="00CE5849" w:rsidRDefault="00431812" w:rsidP="00607530">
      <w:pPr>
        <w:pStyle w:val="Textkrper-Zeileneinzug"/>
        <w:pBdr>
          <w:top w:val="none" w:sz="0" w:space="0" w:color="auto"/>
        </w:pBdr>
        <w:tabs>
          <w:tab w:val="clear" w:pos="3119"/>
          <w:tab w:val="clear" w:pos="6237"/>
          <w:tab w:val="left" w:pos="2520"/>
          <w:tab w:val="left" w:pos="3261"/>
          <w:tab w:val="left" w:pos="5954"/>
        </w:tabs>
        <w:ind w:left="1701" w:hanging="1701"/>
        <w:jc w:val="left"/>
        <w:rPr>
          <w:rFonts w:ascii="Open Sans" w:hAnsi="Open Sans" w:cs="Open Sans"/>
          <w:bCs/>
        </w:rPr>
      </w:pPr>
      <w:r w:rsidRPr="00CE5849">
        <w:rPr>
          <w:rFonts w:ascii="Open Sans" w:hAnsi="Open Sans" w:cs="Open Sans"/>
          <w:bCs/>
        </w:rPr>
        <w:tab/>
      </w:r>
      <w:r w:rsidRPr="00B44D44">
        <w:rPr>
          <w:rFonts w:ascii="Open Sans" w:hAnsi="Open Sans" w:cs="Open Sans"/>
          <w:b/>
        </w:rPr>
        <w:t>Apéro, Getränke</w:t>
      </w:r>
      <w:r w:rsidR="00B319B4" w:rsidRPr="00B44D44">
        <w:rPr>
          <w:rFonts w:ascii="Open Sans" w:hAnsi="Open Sans" w:cs="Open Sans"/>
          <w:b/>
        </w:rPr>
        <w:t>:</w:t>
      </w:r>
      <w:r w:rsidRPr="00CE5849">
        <w:rPr>
          <w:rFonts w:ascii="Open Sans" w:hAnsi="Open Sans" w:cs="Open Sans"/>
          <w:bCs/>
        </w:rPr>
        <w:tab/>
        <w:t>offeriert</w:t>
      </w:r>
      <w:r w:rsidR="001609B5">
        <w:rPr>
          <w:rFonts w:ascii="Open Sans" w:hAnsi="Open Sans" w:cs="Open Sans"/>
          <w:bCs/>
        </w:rPr>
        <w:t xml:space="preserve"> (</w:t>
      </w:r>
      <w:proofErr w:type="spellStart"/>
      <w:r w:rsidR="001609B5">
        <w:rPr>
          <w:rFonts w:ascii="Open Sans" w:hAnsi="Open Sans" w:cs="Open Sans"/>
          <w:bCs/>
        </w:rPr>
        <w:t>ausser</w:t>
      </w:r>
      <w:proofErr w:type="spellEnd"/>
      <w:r w:rsidR="001609B5">
        <w:rPr>
          <w:rFonts w:ascii="Open Sans" w:hAnsi="Open Sans" w:cs="Open Sans"/>
          <w:bCs/>
        </w:rPr>
        <w:t xml:space="preserve"> Wein etc.)</w:t>
      </w:r>
    </w:p>
    <w:p w14:paraId="0F548B43" w14:textId="49E3DE0B" w:rsidR="0085521D" w:rsidRPr="005E2CF6" w:rsidRDefault="0085521D" w:rsidP="00607530">
      <w:pPr>
        <w:pStyle w:val="Textkrper-Zeileneinzug"/>
        <w:pBdr>
          <w:top w:val="none" w:sz="0" w:space="0" w:color="auto"/>
        </w:pBdr>
        <w:tabs>
          <w:tab w:val="clear" w:pos="3119"/>
          <w:tab w:val="clear" w:pos="6237"/>
          <w:tab w:val="left" w:pos="2520"/>
          <w:tab w:val="left" w:pos="5954"/>
        </w:tabs>
        <w:ind w:left="1701" w:hanging="1701"/>
        <w:jc w:val="left"/>
        <w:rPr>
          <w:rFonts w:ascii="Open Sans" w:hAnsi="Open Sans" w:cs="Open Sans"/>
          <w:bCs/>
          <w:color w:val="000000" w:themeColor="text1"/>
          <w:lang w:val="de-CH"/>
        </w:rPr>
      </w:pPr>
      <w:r w:rsidRPr="00CE5849">
        <w:rPr>
          <w:rFonts w:ascii="Open Sans" w:hAnsi="Open Sans" w:cs="Open Sans"/>
          <w:b/>
          <w:bCs/>
        </w:rPr>
        <w:tab/>
      </w:r>
      <w:r w:rsidR="00894565" w:rsidRPr="00B44D44">
        <w:rPr>
          <w:rFonts w:ascii="Open Sans" w:hAnsi="Open Sans" w:cs="Open Sans"/>
          <w:b/>
          <w:bCs/>
          <w:lang w:val="de-CH"/>
        </w:rPr>
        <w:t>Abendessen</w:t>
      </w:r>
      <w:r w:rsidR="000A77F9" w:rsidRPr="00B44D44">
        <w:rPr>
          <w:rFonts w:ascii="Open Sans" w:hAnsi="Open Sans" w:cs="Open Sans"/>
          <w:b/>
          <w:bCs/>
          <w:lang w:val="de-CH"/>
        </w:rPr>
        <w:t xml:space="preserve">: </w:t>
      </w:r>
      <w:r w:rsidR="00C14235" w:rsidRPr="005E2CF6">
        <w:rPr>
          <w:rFonts w:ascii="Open Sans" w:hAnsi="Open Sans" w:cs="Open Sans"/>
          <w:b/>
          <w:bCs/>
          <w:color w:val="FFC000"/>
          <w:lang w:val="de-CH"/>
        </w:rPr>
        <w:tab/>
      </w:r>
      <w:r w:rsidRPr="005E2CF6">
        <w:rPr>
          <w:rFonts w:ascii="Open Sans" w:hAnsi="Open Sans" w:cs="Open Sans"/>
          <w:bCs/>
          <w:color w:val="000000" w:themeColor="text1"/>
          <w:lang w:val="de-CH"/>
        </w:rPr>
        <w:t xml:space="preserve">CHF </w:t>
      </w:r>
      <w:r w:rsidR="001609B5" w:rsidRPr="005E2CF6">
        <w:rPr>
          <w:rFonts w:ascii="Open Sans" w:hAnsi="Open Sans" w:cs="Open Sans"/>
          <w:bCs/>
          <w:color w:val="000000" w:themeColor="text1"/>
          <w:lang w:val="de-CH"/>
        </w:rPr>
        <w:t>25</w:t>
      </w:r>
      <w:r w:rsidRPr="005E2CF6">
        <w:rPr>
          <w:rFonts w:ascii="Open Sans" w:hAnsi="Open Sans" w:cs="Open Sans"/>
          <w:bCs/>
          <w:color w:val="000000" w:themeColor="text1"/>
          <w:lang w:val="de-CH"/>
        </w:rPr>
        <w:t>.00</w:t>
      </w:r>
    </w:p>
    <w:p w14:paraId="0F548B45" w14:textId="77777777" w:rsidR="00564B3E" w:rsidRPr="005E2CF6" w:rsidRDefault="007C4B6C" w:rsidP="00845B05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  <w:lang w:val="de-CH"/>
        </w:rPr>
      </w:pPr>
      <w:r w:rsidRPr="005E2CF6">
        <w:rPr>
          <w:rFonts w:ascii="Open Sans" w:hAnsi="Open Sans" w:cs="Open Sans"/>
          <w:bCs/>
          <w:lang w:val="de-CH"/>
        </w:rPr>
        <w:tab/>
      </w:r>
    </w:p>
    <w:p w14:paraId="0F548B46" w14:textId="645C242A" w:rsidR="007C4B6C" w:rsidRPr="00CE5849" w:rsidRDefault="00564B3E" w:rsidP="00845B05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</w:rPr>
      </w:pPr>
      <w:r w:rsidRPr="005E2CF6">
        <w:rPr>
          <w:rFonts w:ascii="Open Sans" w:hAnsi="Open Sans" w:cs="Open Sans"/>
          <w:bCs/>
          <w:lang w:val="de-CH"/>
        </w:rPr>
        <w:tab/>
      </w:r>
      <w:r w:rsidR="00431812" w:rsidRPr="00CE5849">
        <w:rPr>
          <w:rFonts w:ascii="Open Sans" w:hAnsi="Open Sans" w:cs="Open Sans"/>
          <w:bCs/>
        </w:rPr>
        <w:t xml:space="preserve">Der </w:t>
      </w:r>
      <w:r w:rsidR="00F96432" w:rsidRPr="00CE5849">
        <w:rPr>
          <w:rFonts w:ascii="Open Sans" w:hAnsi="Open Sans" w:cs="Open Sans"/>
          <w:bCs/>
        </w:rPr>
        <w:t>Beitr</w:t>
      </w:r>
      <w:r w:rsidR="00431812" w:rsidRPr="00CE5849">
        <w:rPr>
          <w:rFonts w:ascii="Open Sans" w:hAnsi="Open Sans" w:cs="Open Sans"/>
          <w:bCs/>
        </w:rPr>
        <w:t>a</w:t>
      </w:r>
      <w:r w:rsidR="00607530" w:rsidRPr="00CE5849">
        <w:rPr>
          <w:rFonts w:ascii="Open Sans" w:hAnsi="Open Sans" w:cs="Open Sans"/>
          <w:bCs/>
        </w:rPr>
        <w:t>g</w:t>
      </w:r>
      <w:r w:rsidR="00431812" w:rsidRPr="00CE5849">
        <w:rPr>
          <w:rFonts w:ascii="Open Sans" w:hAnsi="Open Sans" w:cs="Open Sans"/>
          <w:bCs/>
        </w:rPr>
        <w:t xml:space="preserve"> kann am Abend </w:t>
      </w:r>
      <w:r w:rsidR="001670FD">
        <w:rPr>
          <w:rFonts w:ascii="Open Sans" w:hAnsi="Open Sans" w:cs="Open Sans"/>
          <w:bCs/>
        </w:rPr>
        <w:t>„</w:t>
      </w:r>
      <w:r w:rsidR="00431812" w:rsidRPr="00CE5849">
        <w:rPr>
          <w:rFonts w:ascii="Open Sans" w:hAnsi="Open Sans" w:cs="Open Sans"/>
          <w:bCs/>
        </w:rPr>
        <w:t>getwintet</w:t>
      </w:r>
      <w:r w:rsidR="001670FD">
        <w:rPr>
          <w:rFonts w:ascii="Open Sans" w:hAnsi="Open Sans" w:cs="Open Sans"/>
          <w:bCs/>
        </w:rPr>
        <w:t>“</w:t>
      </w:r>
      <w:r w:rsidR="00431812" w:rsidRPr="00CE5849">
        <w:rPr>
          <w:rFonts w:ascii="Open Sans" w:hAnsi="Open Sans" w:cs="Open Sans"/>
          <w:bCs/>
        </w:rPr>
        <w:t xml:space="preserve"> oder bar bezahlt werden</w:t>
      </w:r>
      <w:r w:rsidR="00013744" w:rsidRPr="00CE5849">
        <w:rPr>
          <w:rFonts w:ascii="Open Sans" w:hAnsi="Open Sans" w:cs="Open Sans"/>
          <w:bCs/>
        </w:rPr>
        <w:t xml:space="preserve">. </w:t>
      </w:r>
      <w:r w:rsidRPr="00CE5849">
        <w:rPr>
          <w:rFonts w:ascii="Open Sans" w:hAnsi="Open Sans" w:cs="Open Sans"/>
          <w:bCs/>
        </w:rPr>
        <w:t xml:space="preserve"> </w:t>
      </w:r>
    </w:p>
    <w:p w14:paraId="0F548B47" w14:textId="77777777" w:rsidR="00300AA7" w:rsidRPr="00CE5849" w:rsidRDefault="00300AA7" w:rsidP="00845B05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</w:rPr>
      </w:pPr>
    </w:p>
    <w:p w14:paraId="06EA2D64" w14:textId="10F8C102" w:rsidR="00EB5742" w:rsidRPr="00CE5849" w:rsidRDefault="00D82386" w:rsidP="0085521D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</w:rPr>
      </w:pPr>
      <w:r w:rsidRPr="00CE5849">
        <w:rPr>
          <w:rFonts w:ascii="Open Sans" w:hAnsi="Open Sans" w:cs="Open Sans"/>
          <w:b/>
          <w:bCs/>
        </w:rPr>
        <w:t>Abendessen</w:t>
      </w:r>
      <w:r w:rsidR="0085521D" w:rsidRPr="00CE5849">
        <w:rPr>
          <w:rFonts w:ascii="Open Sans" w:hAnsi="Open Sans" w:cs="Open Sans"/>
          <w:bCs/>
        </w:rPr>
        <w:tab/>
      </w:r>
      <w:r w:rsidR="001609B5">
        <w:rPr>
          <w:rFonts w:ascii="Open Sans" w:hAnsi="Open Sans" w:cs="Open Sans"/>
          <w:bCs/>
        </w:rPr>
        <w:t xml:space="preserve">Die Mannschaft von Urs Lautenschlager wird uns kulinarisch verwöhnen </w:t>
      </w:r>
      <w:r w:rsidR="001609B5" w:rsidRPr="006842D2">
        <w:rPr>
          <w:rFonts w:ascii="Open Sans" w:hAnsi="Open Sans" w:cs="Open Sans"/>
          <w:b/>
        </w:rPr>
        <w:t>(ganz herzlichen Dank dafür!)</w:t>
      </w:r>
    </w:p>
    <w:p w14:paraId="72818D11" w14:textId="77777777" w:rsidR="00EB5742" w:rsidRDefault="00EB5742" w:rsidP="0085521D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0F548B48" w14:textId="6B48BE6A" w:rsidR="0085521D" w:rsidRPr="00AF3AA9" w:rsidRDefault="00EB5742" w:rsidP="006048C3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0" w:firstLine="0"/>
        <w:jc w:val="center"/>
        <w:rPr>
          <w:rFonts w:ascii="Open Sans" w:hAnsi="Open Sans" w:cs="Open Sans"/>
          <w:color w:val="DD2E11"/>
        </w:rPr>
      </w:pPr>
      <w:r w:rsidRPr="00AF3AA9">
        <w:rPr>
          <w:rFonts w:ascii="Open Sans" w:hAnsi="Open Sans" w:cs="Open Sans"/>
          <w:b/>
          <w:bCs/>
          <w:color w:val="DD2E11"/>
        </w:rPr>
        <w:t xml:space="preserve">Der Vorstand des TC Oberi und das OK </w:t>
      </w:r>
      <w:r w:rsidR="006048C3" w:rsidRPr="00AF3AA9">
        <w:rPr>
          <w:rFonts w:ascii="Open Sans" w:hAnsi="Open Sans" w:cs="Open Sans"/>
          <w:b/>
          <w:bCs/>
          <w:color w:val="DD2E11"/>
        </w:rPr>
        <w:br/>
      </w:r>
      <w:r w:rsidRPr="00AF3AA9">
        <w:rPr>
          <w:rFonts w:ascii="Open Sans" w:hAnsi="Open Sans" w:cs="Open Sans"/>
          <w:b/>
          <w:bCs/>
          <w:color w:val="DD2E11"/>
        </w:rPr>
        <w:t xml:space="preserve">freuen sich auf Spiel, </w:t>
      </w:r>
      <w:proofErr w:type="spellStart"/>
      <w:r w:rsidRPr="00AF3AA9">
        <w:rPr>
          <w:rFonts w:ascii="Open Sans" w:hAnsi="Open Sans" w:cs="Open Sans"/>
          <w:b/>
          <w:bCs/>
          <w:color w:val="DD2E11"/>
        </w:rPr>
        <w:t>Spass</w:t>
      </w:r>
      <w:proofErr w:type="spellEnd"/>
      <w:r w:rsidRPr="00AF3AA9">
        <w:rPr>
          <w:rFonts w:ascii="Open Sans" w:hAnsi="Open Sans" w:cs="Open Sans"/>
          <w:b/>
          <w:bCs/>
          <w:color w:val="DD2E11"/>
        </w:rPr>
        <w:t xml:space="preserve"> und einen geselligen Abend!</w:t>
      </w:r>
    </w:p>
    <w:p w14:paraId="0F548B49" w14:textId="77777777" w:rsidR="00F14102" w:rsidRPr="00AF3AA9" w:rsidRDefault="00F14102" w:rsidP="00845B05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  <w:color w:val="DD2E11"/>
          <w:sz w:val="22"/>
          <w:szCs w:val="22"/>
        </w:rPr>
      </w:pPr>
    </w:p>
    <w:p w14:paraId="0F548B4A" w14:textId="4566CB50" w:rsidR="00F14102" w:rsidRPr="00E64494" w:rsidRDefault="001A1C41" w:rsidP="00845B05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1701" w:hanging="1701"/>
        <w:jc w:val="left"/>
        <w:rPr>
          <w:rFonts w:ascii="Open Sans" w:hAnsi="Open Sans" w:cs="Open Sans"/>
          <w:bCs/>
          <w:sz w:val="22"/>
          <w:szCs w:val="22"/>
        </w:rPr>
      </w:pPr>
      <w:r w:rsidRPr="00E64494">
        <w:rPr>
          <w:rFonts w:ascii="Open Sans" w:hAnsi="Open Sans" w:cs="Open Sans"/>
          <w:bCs/>
          <w:sz w:val="22"/>
          <w:szCs w:val="22"/>
        </w:rPr>
        <w:t xml:space="preserve">   </w:t>
      </w:r>
    </w:p>
    <w:p w14:paraId="3BB37B9C" w14:textId="30381876" w:rsidR="00772FB9" w:rsidRPr="00E64494" w:rsidRDefault="00772FB9" w:rsidP="007C56D9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0" w:firstLine="0"/>
        <w:jc w:val="left"/>
        <w:rPr>
          <w:rFonts w:ascii="Open Sans" w:hAnsi="Open Sans" w:cs="Open Sans"/>
          <w:b/>
          <w:bCs/>
          <w:sz w:val="22"/>
          <w:szCs w:val="22"/>
        </w:rPr>
      </w:pPr>
      <w:r w:rsidRPr="00E64494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Anmeldung zum </w:t>
      </w:r>
      <w:proofErr w:type="spellStart"/>
      <w:r w:rsidRPr="00E64494">
        <w:rPr>
          <w:rFonts w:ascii="Open Sans" w:hAnsi="Open Sans" w:cs="Open Sans"/>
          <w:b/>
          <w:bCs/>
          <w:sz w:val="22"/>
          <w:szCs w:val="22"/>
        </w:rPr>
        <w:t>Plauschturnier</w:t>
      </w:r>
      <w:proofErr w:type="spellEnd"/>
      <w:r w:rsidRPr="00E64494">
        <w:rPr>
          <w:rFonts w:ascii="Open Sans" w:hAnsi="Open Sans" w:cs="Open Sans"/>
          <w:b/>
          <w:bCs/>
          <w:sz w:val="22"/>
          <w:szCs w:val="22"/>
        </w:rPr>
        <w:t xml:space="preserve"> und</w:t>
      </w:r>
      <w:r w:rsidR="00CE5849">
        <w:rPr>
          <w:rFonts w:ascii="Open Sans" w:hAnsi="Open Sans" w:cs="Open Sans"/>
          <w:b/>
          <w:bCs/>
          <w:sz w:val="22"/>
          <w:szCs w:val="22"/>
        </w:rPr>
        <w:t>/oder</w:t>
      </w:r>
      <w:r w:rsidRPr="00E6449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61BD4">
        <w:rPr>
          <w:rFonts w:ascii="Open Sans" w:hAnsi="Open Sans" w:cs="Open Sans"/>
          <w:b/>
          <w:bCs/>
          <w:sz w:val="22"/>
          <w:szCs w:val="22"/>
        </w:rPr>
        <w:t>Apéro/Abendessen</w:t>
      </w:r>
      <w:r w:rsidR="001D4959" w:rsidRPr="00E64494">
        <w:rPr>
          <w:rFonts w:ascii="Open Sans" w:hAnsi="Open Sans" w:cs="Open Sans"/>
          <w:b/>
          <w:bCs/>
          <w:sz w:val="22"/>
          <w:szCs w:val="22"/>
        </w:rPr>
        <w:t xml:space="preserve"> des TC Oberi</w:t>
      </w:r>
    </w:p>
    <w:p w14:paraId="7D8944CE" w14:textId="77777777" w:rsidR="00772FB9" w:rsidRPr="00E64494" w:rsidRDefault="00772FB9" w:rsidP="007C56D9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0" w:firstLine="0"/>
        <w:jc w:val="left"/>
        <w:rPr>
          <w:rFonts w:ascii="Open Sans" w:hAnsi="Open Sans" w:cs="Open Sans"/>
          <w:b/>
          <w:bCs/>
          <w:color w:val="FF0000"/>
          <w:sz w:val="24"/>
          <w:szCs w:val="24"/>
        </w:rPr>
      </w:pPr>
    </w:p>
    <w:tbl>
      <w:tblPr>
        <w:tblW w:w="9401" w:type="dxa"/>
        <w:tblInd w:w="8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3359"/>
        <w:gridCol w:w="665"/>
        <w:gridCol w:w="20"/>
        <w:gridCol w:w="2008"/>
        <w:gridCol w:w="12"/>
        <w:gridCol w:w="8"/>
        <w:gridCol w:w="13"/>
        <w:gridCol w:w="7"/>
        <w:gridCol w:w="13"/>
      </w:tblGrid>
      <w:tr w:rsidR="00625425" w:rsidRPr="00E64494" w14:paraId="0D99D0FA" w14:textId="77777777" w:rsidTr="00255DEC">
        <w:trPr>
          <w:gridAfter w:val="4"/>
          <w:wAfter w:w="41" w:type="dxa"/>
        </w:trPr>
        <w:tc>
          <w:tcPr>
            <w:tcW w:w="3296" w:type="dxa"/>
            <w:shd w:val="clear" w:color="auto" w:fill="DBE5F1" w:themeFill="accent1" w:themeFillTint="33"/>
          </w:tcPr>
          <w:p w14:paraId="596912B8" w14:textId="086A63FC" w:rsidR="00213A64" w:rsidRPr="00461BD4" w:rsidRDefault="00CA5041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b/>
                <w:bCs/>
                <w:color w:val="FF0000"/>
                <w:sz w:val="20"/>
              </w:rPr>
              <w:br w:type="page"/>
            </w:r>
            <w:r w:rsidR="00213A64" w:rsidRPr="00461BD4">
              <w:rPr>
                <w:rFonts w:ascii="Open Sans" w:hAnsi="Open Sans" w:cs="Open Sans"/>
                <w:sz w:val="20"/>
              </w:rPr>
              <w:t>Vorname</w:t>
            </w:r>
          </w:p>
        </w:tc>
        <w:tc>
          <w:tcPr>
            <w:tcW w:w="3359" w:type="dxa"/>
            <w:shd w:val="clear" w:color="auto" w:fill="DBE5F1" w:themeFill="accent1" w:themeFillTint="33"/>
          </w:tcPr>
          <w:p w14:paraId="2F0005F8" w14:textId="77777777" w:rsidR="00213A64" w:rsidRPr="00461BD4" w:rsidRDefault="00213A6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Name</w:t>
            </w:r>
          </w:p>
        </w:tc>
        <w:tc>
          <w:tcPr>
            <w:tcW w:w="2705" w:type="dxa"/>
            <w:gridSpan w:val="4"/>
            <w:shd w:val="clear" w:color="auto" w:fill="DBE5F1" w:themeFill="accent1" w:themeFillTint="33"/>
          </w:tcPr>
          <w:p w14:paraId="2EF1CEDD" w14:textId="77777777" w:rsidR="00213A64" w:rsidRPr="00461BD4" w:rsidRDefault="00213A6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E-Mail</w:t>
            </w:r>
          </w:p>
        </w:tc>
      </w:tr>
      <w:tr w:rsidR="00625425" w:rsidRPr="00E64494" w14:paraId="689A82DD" w14:textId="77777777" w:rsidTr="00255DEC">
        <w:trPr>
          <w:gridAfter w:val="4"/>
          <w:wAfter w:w="41" w:type="dxa"/>
          <w:trHeight w:val="374"/>
        </w:trPr>
        <w:tc>
          <w:tcPr>
            <w:tcW w:w="3296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10D3713" w14:textId="5E47A2EE" w:rsidR="00213A64" w:rsidRPr="00461BD4" w:rsidRDefault="00213A64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  <w:tc>
          <w:tcPr>
            <w:tcW w:w="3359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5306AF3D" w14:textId="7DEE2C84" w:rsidR="00213A64" w:rsidRPr="00461BD4" w:rsidRDefault="00213A64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  <w:tc>
          <w:tcPr>
            <w:tcW w:w="2705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427DA11C" w14:textId="352EC4FB" w:rsidR="00213A64" w:rsidRPr="00461BD4" w:rsidRDefault="00213A64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</w:tr>
      <w:tr w:rsidR="00625425" w:rsidRPr="00E64494" w14:paraId="45ECD9FE" w14:textId="77777777" w:rsidTr="00255DEC">
        <w:trPr>
          <w:gridAfter w:val="4"/>
          <w:wAfter w:w="41" w:type="dxa"/>
        </w:trPr>
        <w:tc>
          <w:tcPr>
            <w:tcW w:w="3296" w:type="dxa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3022A90A" w14:textId="10599028" w:rsidR="00E55A67" w:rsidRPr="00461BD4" w:rsidRDefault="00E55A67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Vorname</w:t>
            </w:r>
          </w:p>
        </w:tc>
        <w:tc>
          <w:tcPr>
            <w:tcW w:w="3359" w:type="dxa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3CBBABE4" w14:textId="42A776E0" w:rsidR="00E55A67" w:rsidRPr="00461BD4" w:rsidRDefault="00E55A67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Name</w:t>
            </w:r>
          </w:p>
        </w:tc>
        <w:tc>
          <w:tcPr>
            <w:tcW w:w="2705" w:type="dxa"/>
            <w:gridSpan w:val="4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06BE19B5" w14:textId="77777777" w:rsidR="00E55A67" w:rsidRPr="00461BD4" w:rsidRDefault="00E55A67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625425" w:rsidRPr="00E64494" w14:paraId="0948AEB9" w14:textId="77777777" w:rsidTr="00255DEC">
        <w:trPr>
          <w:gridAfter w:val="4"/>
          <w:wAfter w:w="41" w:type="dxa"/>
          <w:trHeight w:val="424"/>
        </w:trPr>
        <w:tc>
          <w:tcPr>
            <w:tcW w:w="3296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4D7E5B6F" w14:textId="73875324" w:rsidR="00E55A67" w:rsidRPr="00461BD4" w:rsidRDefault="0035456E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ab/>
            </w:r>
          </w:p>
        </w:tc>
        <w:tc>
          <w:tcPr>
            <w:tcW w:w="3359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tbl>
            <w:tblPr>
              <w:tblW w:w="9401" w:type="dxa"/>
              <w:tblInd w:w="8" w:type="dxa"/>
              <w:shd w:val="clear" w:color="auto" w:fill="DBE5F1" w:themeFill="accent1" w:themeFillTint="33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7"/>
              <w:gridCol w:w="4194"/>
            </w:tblGrid>
            <w:tr w:rsidR="00B319B4" w:rsidRPr="00461BD4" w14:paraId="79E5AF98" w14:textId="77777777" w:rsidTr="00B319B4">
              <w:trPr>
                <w:trHeight w:val="376"/>
              </w:trPr>
              <w:tc>
                <w:tcPr>
                  <w:tcW w:w="3359" w:type="dxa"/>
                  <w:shd w:val="clear" w:color="auto" w:fill="DBE5F1" w:themeFill="accent1" w:themeFillTint="33"/>
                </w:tcPr>
                <w:p w14:paraId="02AD471D" w14:textId="77777777" w:rsidR="00B319B4" w:rsidRPr="00461BD4" w:rsidRDefault="00B319B4" w:rsidP="00B319B4">
                  <w:pPr>
                    <w:tabs>
                      <w:tab w:val="right" w:leader="dot" w:pos="3119"/>
                    </w:tabs>
                    <w:ind w:right="25"/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 w:rsidRPr="00461BD4">
                    <w:rPr>
                      <w:rFonts w:ascii="Open Sans" w:hAnsi="Open Sans" w:cs="Open Sans"/>
                      <w:sz w:val="20"/>
                    </w:rPr>
                    <w:sym w:font="Symbol" w:char="F07C"/>
                  </w:r>
                </w:p>
              </w:tc>
              <w:tc>
                <w:tcPr>
                  <w:tcW w:w="2705" w:type="dxa"/>
                  <w:shd w:val="clear" w:color="auto" w:fill="DBE5F1" w:themeFill="accent1" w:themeFillTint="33"/>
                </w:tcPr>
                <w:p w14:paraId="4C8DE060" w14:textId="77777777" w:rsidR="00B319B4" w:rsidRPr="00461BD4" w:rsidRDefault="00B319B4" w:rsidP="00B319B4">
                  <w:pPr>
                    <w:tabs>
                      <w:tab w:val="right" w:leader="dot" w:pos="3119"/>
                    </w:tabs>
                    <w:ind w:right="25"/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 w:rsidRPr="00461BD4">
                    <w:rPr>
                      <w:rFonts w:ascii="Open Sans" w:hAnsi="Open Sans" w:cs="Open Sans"/>
                      <w:sz w:val="20"/>
                    </w:rPr>
                    <w:sym w:font="Symbol" w:char="F07C"/>
                  </w:r>
                </w:p>
              </w:tc>
            </w:tr>
          </w:tbl>
          <w:p w14:paraId="03869D13" w14:textId="77777777" w:rsidR="00E55A67" w:rsidRPr="00461BD4" w:rsidRDefault="00E55A67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705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5E449D05" w14:textId="40727F81" w:rsidR="00E55A67" w:rsidRPr="00461BD4" w:rsidRDefault="00B319B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</w:tr>
      <w:tr w:rsidR="00625425" w:rsidRPr="00E64494" w14:paraId="060FD413" w14:textId="77777777" w:rsidTr="00255DEC">
        <w:trPr>
          <w:gridAfter w:val="4"/>
          <w:wAfter w:w="41" w:type="dxa"/>
          <w:trHeight w:val="301"/>
        </w:trPr>
        <w:tc>
          <w:tcPr>
            <w:tcW w:w="3296" w:type="dxa"/>
            <w:shd w:val="clear" w:color="auto" w:fill="DBE5F1" w:themeFill="accent1" w:themeFillTint="33"/>
          </w:tcPr>
          <w:p w14:paraId="3596FED9" w14:textId="77777777" w:rsidR="005D3BF1" w:rsidRPr="00461BD4" w:rsidRDefault="005D3BF1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b/>
                <w:bCs/>
                <w:color w:val="FF0000"/>
                <w:sz w:val="20"/>
              </w:rPr>
              <w:br w:type="page"/>
            </w:r>
            <w:r w:rsidRPr="00461BD4">
              <w:rPr>
                <w:rFonts w:ascii="Open Sans" w:hAnsi="Open Sans" w:cs="Open Sans"/>
                <w:sz w:val="20"/>
              </w:rPr>
              <w:t>Vorname</w:t>
            </w:r>
          </w:p>
        </w:tc>
        <w:tc>
          <w:tcPr>
            <w:tcW w:w="3359" w:type="dxa"/>
            <w:shd w:val="clear" w:color="auto" w:fill="DBE5F1" w:themeFill="accent1" w:themeFillTint="33"/>
          </w:tcPr>
          <w:p w14:paraId="7CBBA4AB" w14:textId="77777777" w:rsidR="005D3BF1" w:rsidRPr="00461BD4" w:rsidRDefault="005D3BF1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Name</w:t>
            </w:r>
          </w:p>
        </w:tc>
        <w:tc>
          <w:tcPr>
            <w:tcW w:w="2705" w:type="dxa"/>
            <w:gridSpan w:val="4"/>
            <w:shd w:val="clear" w:color="auto" w:fill="DBE5F1" w:themeFill="accent1" w:themeFillTint="33"/>
          </w:tcPr>
          <w:p w14:paraId="45A92C28" w14:textId="795D37EA" w:rsidR="005D3BF1" w:rsidRPr="00461BD4" w:rsidRDefault="005D3BF1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625425" w:rsidRPr="00E64494" w14:paraId="6A5298A1" w14:textId="77777777" w:rsidTr="00255DEC">
        <w:trPr>
          <w:gridAfter w:val="4"/>
          <w:wAfter w:w="41" w:type="dxa"/>
          <w:trHeight w:val="376"/>
        </w:trPr>
        <w:tc>
          <w:tcPr>
            <w:tcW w:w="3296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FF24953" w14:textId="7D4264D1" w:rsidR="005D3BF1" w:rsidRPr="00461BD4" w:rsidRDefault="005D3BF1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59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CF3F50E" w14:textId="77229664" w:rsidR="005D3BF1" w:rsidRPr="00461BD4" w:rsidRDefault="005D3BF1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  <w:tc>
          <w:tcPr>
            <w:tcW w:w="2705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760CF652" w14:textId="04F06CE6" w:rsidR="005D3BF1" w:rsidRPr="00461BD4" w:rsidRDefault="005D3BF1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</w:tr>
      <w:tr w:rsidR="00625425" w:rsidRPr="00E64494" w14:paraId="7DF962E3" w14:textId="77777777" w:rsidTr="00255DEC">
        <w:trPr>
          <w:gridAfter w:val="4"/>
          <w:wAfter w:w="41" w:type="dxa"/>
          <w:trHeight w:val="323"/>
        </w:trPr>
        <w:tc>
          <w:tcPr>
            <w:tcW w:w="3296" w:type="dxa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0A9B545F" w14:textId="3416C566" w:rsidR="00213A64" w:rsidRPr="00461BD4" w:rsidRDefault="00213A6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 xml:space="preserve"> Adresse</w:t>
            </w:r>
            <w:r w:rsidR="008578D8" w:rsidRPr="00461BD4">
              <w:rPr>
                <w:rFonts w:ascii="Open Sans" w:hAnsi="Open Sans" w:cs="Open Sans"/>
                <w:sz w:val="20"/>
              </w:rPr>
              <w:t>, Ort</w:t>
            </w:r>
            <w:r w:rsidRPr="00461BD4">
              <w:rPr>
                <w:rFonts w:ascii="Open Sans" w:hAnsi="Open Sans" w:cs="Open Sans"/>
                <w:sz w:val="20"/>
              </w:rPr>
              <w:t xml:space="preserve"> und PLZ</w:t>
            </w:r>
          </w:p>
        </w:tc>
        <w:tc>
          <w:tcPr>
            <w:tcW w:w="3359" w:type="dxa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04006C33" w14:textId="7136866B" w:rsidR="00213A64" w:rsidRPr="00461BD4" w:rsidRDefault="00213A6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1F439009" w14:textId="235BCF93" w:rsidR="00213A64" w:rsidRPr="00461BD4" w:rsidRDefault="00213A64" w:rsidP="009A094B">
            <w:pPr>
              <w:ind w:right="25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Telefon Privat / Handy</w:t>
            </w:r>
          </w:p>
        </w:tc>
      </w:tr>
      <w:tr w:rsidR="00625425" w:rsidRPr="00E64494" w14:paraId="3B47DBF8" w14:textId="77777777" w:rsidTr="00255DEC">
        <w:trPr>
          <w:gridAfter w:val="4"/>
          <w:wAfter w:w="41" w:type="dxa"/>
          <w:trHeight w:val="470"/>
        </w:trPr>
        <w:tc>
          <w:tcPr>
            <w:tcW w:w="3296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56E68428" w14:textId="487B0EF6" w:rsidR="00213A64" w:rsidRPr="00461BD4" w:rsidRDefault="00213A64" w:rsidP="009A094B">
            <w:pPr>
              <w:tabs>
                <w:tab w:val="right" w:leader="dot" w:pos="3119"/>
              </w:tabs>
              <w:ind w:right="25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59" w:type="dxa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468D390" w14:textId="24B652EB" w:rsidR="00213A64" w:rsidRPr="00461BD4" w:rsidRDefault="00213A64" w:rsidP="00625425">
            <w:pPr>
              <w:tabs>
                <w:tab w:val="right" w:leader="dot" w:pos="3119"/>
              </w:tabs>
              <w:ind w:right="270"/>
              <w:jc w:val="both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sym w:font="Symbol" w:char="F07C"/>
            </w:r>
          </w:p>
        </w:tc>
        <w:tc>
          <w:tcPr>
            <w:tcW w:w="2705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24891DC5" w14:textId="0197B90C" w:rsidR="00213A64" w:rsidRPr="00461BD4" w:rsidRDefault="00213A64" w:rsidP="00625425">
            <w:pPr>
              <w:tabs>
                <w:tab w:val="right" w:leader="dot" w:pos="3119"/>
              </w:tabs>
              <w:ind w:right="270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625425" w:rsidRPr="00E64494" w14:paraId="25CB00C3" w14:textId="77777777" w:rsidTr="00417E42">
        <w:trPr>
          <w:gridAfter w:val="4"/>
          <w:wAfter w:w="41" w:type="dxa"/>
          <w:trHeight w:val="659"/>
        </w:trPr>
        <w:tc>
          <w:tcPr>
            <w:tcW w:w="7320" w:type="dxa"/>
            <w:gridSpan w:val="3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1EC2E0E0" w14:textId="77777777" w:rsidR="00417E42" w:rsidRPr="00461BD4" w:rsidRDefault="00417E42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72B72CA2" w14:textId="77777777" w:rsidR="002C045E" w:rsidRDefault="002C045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4C5E1F9A" w14:textId="373E7910" w:rsidR="00E55A67" w:rsidRDefault="00417E42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  <w:r w:rsidRPr="00461BD4">
              <w:rPr>
                <w:rFonts w:ascii="Open Sans" w:hAnsi="Open Sans" w:cs="Open Sans"/>
                <w:sz w:val="20"/>
              </w:rPr>
              <w:t>Bringe</w:t>
            </w:r>
            <w:r w:rsidR="00255DEC">
              <w:rPr>
                <w:rFonts w:ascii="Open Sans" w:hAnsi="Open Sans" w:cs="Open Sans"/>
                <w:sz w:val="20"/>
              </w:rPr>
              <w:t xml:space="preserve"> folgende</w:t>
            </w:r>
            <w:r w:rsidR="00B319B4">
              <w:rPr>
                <w:rFonts w:ascii="Open Sans" w:hAnsi="Open Sans" w:cs="Open Sans"/>
                <w:sz w:val="20"/>
              </w:rPr>
              <w:t xml:space="preserve">n Kuchen </w:t>
            </w:r>
            <w:r w:rsidRPr="00461BD4">
              <w:rPr>
                <w:rFonts w:ascii="Open Sans" w:hAnsi="Open Sans" w:cs="Open Sans"/>
                <w:sz w:val="20"/>
              </w:rPr>
              <w:t>mit: ______________________________</w:t>
            </w:r>
          </w:p>
          <w:p w14:paraId="6C89F4D0" w14:textId="0381B3E5" w:rsidR="00F967DE" w:rsidRDefault="00F967D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21DF1410" w14:textId="06116250" w:rsidR="00F967DE" w:rsidRDefault="00F967D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5CFA912F" w14:textId="22E5848E" w:rsidR="00F967DE" w:rsidRPr="00F967DE" w:rsidRDefault="00F967DE" w:rsidP="00F967DE">
            <w:pPr>
              <w:ind w:left="276" w:right="27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Vegetarisch</w:t>
            </w:r>
            <w:r w:rsidR="00B95923">
              <w:rPr>
                <w:rFonts w:ascii="Open Sans" w:hAnsi="Open Sans" w:cs="Open Sans"/>
                <w:sz w:val="20"/>
              </w:rPr>
              <w:t xml:space="preserve">: </w:t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  <w:t>______________________</w:t>
            </w:r>
          </w:p>
          <w:p w14:paraId="63F548E3" w14:textId="1B3101BD" w:rsidR="00F967DE" w:rsidRDefault="00F967D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767E13C5" w14:textId="70771174" w:rsidR="00B319B4" w:rsidRPr="00F967DE" w:rsidRDefault="00B319B4" w:rsidP="00B319B4">
            <w:pPr>
              <w:ind w:left="276" w:right="27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Fleisch</w:t>
            </w:r>
            <w:r w:rsidR="00B95923">
              <w:rPr>
                <w:rFonts w:ascii="Open Sans" w:hAnsi="Open Sans" w:cs="Open Sans"/>
                <w:sz w:val="20"/>
              </w:rPr>
              <w:t>:</w:t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</w:r>
            <w:r w:rsidR="00B95923">
              <w:rPr>
                <w:rFonts w:ascii="Open Sans" w:hAnsi="Open Sans" w:cs="Open Sans"/>
                <w:sz w:val="20"/>
              </w:rPr>
              <w:softHyphen/>
              <w:t xml:space="preserve"> ___________________________</w:t>
            </w:r>
            <w:r>
              <w:rPr>
                <w:rFonts w:ascii="Open Sans" w:hAnsi="Open Sans" w:cs="Open Sans"/>
                <w:sz w:val="20"/>
              </w:rPr>
              <w:t xml:space="preserve">    </w:t>
            </w:r>
          </w:p>
          <w:p w14:paraId="6F05EFE3" w14:textId="51D0C23D" w:rsidR="00F967DE" w:rsidRDefault="00F967D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50B871DB" w14:textId="77777777" w:rsidR="00F967DE" w:rsidRPr="00461BD4" w:rsidRDefault="00F967DE" w:rsidP="001D58AA">
            <w:pPr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5E4FABC0" w14:textId="2A16EBBB" w:rsidR="00417E42" w:rsidRPr="00461BD4" w:rsidRDefault="00417E42" w:rsidP="001D58AA">
            <w:pPr>
              <w:tabs>
                <w:tab w:val="right" w:pos="3536"/>
                <w:tab w:val="left" w:pos="3961"/>
              </w:tabs>
              <w:ind w:left="276" w:right="27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" w:type="dxa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317CC81B" w14:textId="77777777" w:rsidR="00E55A67" w:rsidRPr="00461BD4" w:rsidRDefault="00E55A67" w:rsidP="001D58AA">
            <w:pPr>
              <w:tabs>
                <w:tab w:val="right" w:leader="dot" w:pos="3119"/>
              </w:tabs>
              <w:ind w:right="27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  <w:shd w:val="clear" w:color="auto" w:fill="DBE5F1" w:themeFill="accent1" w:themeFillTint="33"/>
          </w:tcPr>
          <w:p w14:paraId="1B159392" w14:textId="77777777" w:rsidR="00E55A67" w:rsidRPr="00461BD4" w:rsidRDefault="00E55A67" w:rsidP="001D58AA">
            <w:pPr>
              <w:tabs>
                <w:tab w:val="right" w:leader="dot" w:pos="3119"/>
              </w:tabs>
              <w:ind w:right="270"/>
              <w:rPr>
                <w:rFonts w:ascii="Open Sans" w:hAnsi="Open Sans" w:cs="Open Sans"/>
                <w:sz w:val="20"/>
              </w:rPr>
            </w:pPr>
          </w:p>
        </w:tc>
      </w:tr>
      <w:tr w:rsidR="00B95923" w:rsidRPr="00E64494" w14:paraId="0E8C3C64" w14:textId="77777777" w:rsidTr="001D58AA">
        <w:trPr>
          <w:gridAfter w:val="1"/>
          <w:wAfter w:w="13" w:type="dxa"/>
          <w:trHeight w:val="853"/>
        </w:trPr>
        <w:tc>
          <w:tcPr>
            <w:tcW w:w="9348" w:type="dxa"/>
            <w:gridSpan w:val="5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6C84CEC3" w14:textId="48B17984" w:rsidR="00B95923" w:rsidRDefault="00B95923" w:rsidP="0048429F">
            <w:pPr>
              <w:tabs>
                <w:tab w:val="right" w:pos="3536"/>
              </w:tabs>
              <w:ind w:left="276" w:right="270"/>
              <w:rPr>
                <w:rFonts w:ascii="Open Sans" w:hAnsi="Open Sans" w:cs="Open Sans"/>
                <w:sz w:val="20"/>
              </w:rPr>
            </w:pPr>
            <w:r w:rsidRPr="00725516">
              <w:rPr>
                <w:rFonts w:ascii="Open Sans" w:hAnsi="Open Sans" w:cs="Open Sans"/>
                <w:b/>
                <w:bCs/>
                <w:sz w:val="20"/>
              </w:rPr>
              <w:t>Anmeldung für: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br/>
              <w:t>__________ Turnier / Anzahl P.</w:t>
            </w:r>
            <w:r>
              <w:rPr>
                <w:rFonts w:ascii="Open Sans" w:hAnsi="Open Sans" w:cs="Open Sans"/>
                <w:sz w:val="20"/>
              </w:rPr>
              <w:br/>
            </w:r>
            <w:r>
              <w:rPr>
                <w:rFonts w:ascii="Open Sans" w:hAnsi="Open Sans" w:cs="Open Sans"/>
                <w:sz w:val="20"/>
              </w:rPr>
              <w:br/>
              <w:t>__________ Essen / Anzahl P.</w:t>
            </w:r>
          </w:p>
          <w:p w14:paraId="2D59EBA6" w14:textId="77777777" w:rsidR="00B95923" w:rsidRDefault="00B95923" w:rsidP="0048429F">
            <w:pPr>
              <w:tabs>
                <w:tab w:val="right" w:pos="3536"/>
              </w:tabs>
              <w:ind w:left="276" w:right="270"/>
              <w:rPr>
                <w:rFonts w:ascii="Open Sans" w:hAnsi="Open Sans" w:cs="Open Sans"/>
                <w:sz w:val="20"/>
              </w:rPr>
            </w:pPr>
          </w:p>
          <w:p w14:paraId="461EE3D2" w14:textId="3DFCFBF0" w:rsidR="00B95923" w:rsidRPr="00461BD4" w:rsidRDefault="00B95923" w:rsidP="0048429F">
            <w:pPr>
              <w:tabs>
                <w:tab w:val="right" w:pos="3536"/>
              </w:tabs>
              <w:ind w:left="276" w:right="270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" w:type="dxa"/>
            <w:gridSpan w:val="2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2A16BD11" w14:textId="77777777" w:rsidR="00B95923" w:rsidRPr="00E64494" w:rsidRDefault="00B95923" w:rsidP="00625425">
            <w:pPr>
              <w:ind w:right="2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gridSpan w:val="2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455FFD7B" w14:textId="77777777" w:rsidR="00B95923" w:rsidRPr="00E64494" w:rsidRDefault="00B95923" w:rsidP="00625425">
            <w:pPr>
              <w:ind w:right="270"/>
              <w:jc w:val="both"/>
              <w:rPr>
                <w:rFonts w:ascii="Open Sans" w:hAnsi="Open Sans" w:cs="Open Sans"/>
              </w:rPr>
            </w:pPr>
          </w:p>
        </w:tc>
      </w:tr>
      <w:tr w:rsidR="003E5D45" w:rsidRPr="00E64494" w14:paraId="0005FCDA" w14:textId="77777777" w:rsidTr="00255DEC">
        <w:trPr>
          <w:gridAfter w:val="1"/>
          <w:wAfter w:w="13" w:type="dxa"/>
          <w:trHeight w:val="704"/>
        </w:trPr>
        <w:tc>
          <w:tcPr>
            <w:tcW w:w="9348" w:type="dxa"/>
            <w:gridSpan w:val="5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5BB2CDCA" w14:textId="0F707E58" w:rsidR="003E5D45" w:rsidRPr="00461BD4" w:rsidRDefault="003E5D45" w:rsidP="00255DEC">
            <w:pPr>
              <w:tabs>
                <w:tab w:val="right" w:pos="3536"/>
              </w:tabs>
              <w:spacing w:before="240"/>
              <w:ind w:left="276" w:right="27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Name Teilnehmer </w:t>
            </w:r>
            <w:proofErr w:type="spellStart"/>
            <w:r>
              <w:rPr>
                <w:rFonts w:ascii="Open Sans" w:hAnsi="Open Sans" w:cs="Open Sans"/>
                <w:sz w:val="20"/>
              </w:rPr>
              <w:t>Plauschturnier</w:t>
            </w:r>
            <w:proofErr w:type="spellEnd"/>
            <w:r>
              <w:rPr>
                <w:rFonts w:ascii="Open Sans" w:hAnsi="Open Sans" w:cs="Open Sans"/>
                <w:sz w:val="20"/>
              </w:rPr>
              <w:t>:</w:t>
            </w:r>
          </w:p>
        </w:tc>
        <w:tc>
          <w:tcPr>
            <w:tcW w:w="20" w:type="dxa"/>
            <w:gridSpan w:val="2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758DA482" w14:textId="77777777" w:rsidR="003E5D45" w:rsidRPr="00E64494" w:rsidRDefault="003E5D45" w:rsidP="00625425">
            <w:pPr>
              <w:ind w:right="27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" w:type="dxa"/>
            <w:gridSpan w:val="2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55ECFF2B" w14:textId="77777777" w:rsidR="003E5D45" w:rsidRPr="00E64494" w:rsidRDefault="003E5D45" w:rsidP="00625425">
            <w:pPr>
              <w:ind w:right="270"/>
              <w:jc w:val="both"/>
              <w:rPr>
                <w:rFonts w:ascii="Open Sans" w:hAnsi="Open Sans" w:cs="Open Sans"/>
              </w:rPr>
            </w:pPr>
          </w:p>
        </w:tc>
      </w:tr>
      <w:tr w:rsidR="00625425" w:rsidRPr="00E64494" w14:paraId="26E7F1B4" w14:textId="77777777" w:rsidTr="00625425">
        <w:tc>
          <w:tcPr>
            <w:tcW w:w="9360" w:type="dxa"/>
            <w:gridSpan w:val="6"/>
            <w:shd w:val="clear" w:color="auto" w:fill="DBE5F1" w:themeFill="accent1" w:themeFillTint="33"/>
          </w:tcPr>
          <w:p w14:paraId="198787D9" w14:textId="77777777" w:rsidR="004D38CC" w:rsidRDefault="004D38CC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</w:p>
          <w:p w14:paraId="175A4B97" w14:textId="10B56244" w:rsidR="00625425" w:rsidRPr="00E64494" w:rsidRDefault="00625425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  <w:r w:rsidRPr="00E64494">
              <w:rPr>
                <w:rFonts w:ascii="Open Sans" w:hAnsi="Open Sans" w:cs="Open Sans"/>
                <w:b/>
                <w:bCs/>
                <w:color w:val="FF0000"/>
                <w:sz w:val="20"/>
              </w:rPr>
              <w:t>Wichtige Hinweis</w:t>
            </w:r>
            <w:r w:rsidR="00626373">
              <w:rPr>
                <w:rFonts w:ascii="Open Sans" w:hAnsi="Open Sans" w:cs="Open Sans"/>
                <w:b/>
                <w:bCs/>
                <w:color w:val="FF0000"/>
                <w:sz w:val="20"/>
              </w:rPr>
              <w:t>e</w:t>
            </w:r>
            <w:r w:rsidRPr="00E64494"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: </w:t>
            </w:r>
          </w:p>
          <w:p w14:paraId="2DD84571" w14:textId="77777777" w:rsidR="00625425" w:rsidRPr="00E64494" w:rsidRDefault="00625425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</w:p>
          <w:p w14:paraId="47B852E1" w14:textId="4845E5F8" w:rsidR="00626373" w:rsidRDefault="00626373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Über die Durchführung des </w:t>
            </w:r>
            <w:proofErr w:type="spellStart"/>
            <w:r>
              <w:rPr>
                <w:rFonts w:ascii="Open Sans" w:hAnsi="Open Sans" w:cs="Open Sans"/>
                <w:b/>
                <w:bCs/>
                <w:color w:val="FF0000"/>
                <w:sz w:val="20"/>
              </w:rPr>
              <w:t>Plauschturniers</w:t>
            </w:r>
            <w:proofErr w:type="spellEnd"/>
            <w:r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 informieren wir auf unserer Webseite</w:t>
            </w:r>
            <w:r w:rsidR="009563AF"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, spätestens </w:t>
            </w:r>
            <w:r w:rsidR="004D38CC"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am Turniertag </w:t>
            </w:r>
            <w:r w:rsidR="009563AF">
              <w:rPr>
                <w:rFonts w:ascii="Open Sans" w:hAnsi="Open Sans" w:cs="Open Sans"/>
                <w:b/>
                <w:bCs/>
                <w:color w:val="FF0000"/>
                <w:sz w:val="20"/>
              </w:rPr>
              <w:t>bis 12:00 Uhr</w:t>
            </w:r>
            <w:r>
              <w:rPr>
                <w:rFonts w:ascii="Open Sans" w:hAnsi="Open Sans" w:cs="Open Sans"/>
                <w:b/>
                <w:bCs/>
                <w:color w:val="FF0000"/>
                <w:sz w:val="20"/>
              </w:rPr>
              <w:t xml:space="preserve">. </w:t>
            </w:r>
          </w:p>
          <w:p w14:paraId="76437508" w14:textId="77777777" w:rsidR="00626373" w:rsidRDefault="00626373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</w:p>
          <w:p w14:paraId="401B9446" w14:textId="055057C3" w:rsidR="00625425" w:rsidRPr="00E64494" w:rsidRDefault="00626373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color w:val="FF0000"/>
                <w:sz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</w:rPr>
              <w:t>Der Apéro und das Abendessen finden bei jeder Witterung statt.</w:t>
            </w:r>
          </w:p>
          <w:p w14:paraId="0DF47482" w14:textId="6EF1572F" w:rsidR="00625425" w:rsidRPr="00E64494" w:rsidRDefault="00625425" w:rsidP="00625425">
            <w:pPr>
              <w:ind w:right="25"/>
              <w:jc w:val="both"/>
              <w:rPr>
                <w:rFonts w:ascii="Open Sans" w:hAnsi="Open Sans" w:cs="Open Sans"/>
                <w:b/>
                <w:bCs/>
                <w:szCs w:val="18"/>
              </w:rPr>
            </w:pPr>
          </w:p>
        </w:tc>
        <w:tc>
          <w:tcPr>
            <w:tcW w:w="21" w:type="dxa"/>
            <w:gridSpan w:val="2"/>
            <w:shd w:val="clear" w:color="auto" w:fill="DBE5F1" w:themeFill="accent1" w:themeFillTint="33"/>
          </w:tcPr>
          <w:p w14:paraId="76265B51" w14:textId="77777777" w:rsidR="00625425" w:rsidRPr="00E64494" w:rsidRDefault="00625425" w:rsidP="00625425">
            <w:pPr>
              <w:ind w:right="25"/>
              <w:jc w:val="bot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0" w:type="dxa"/>
            <w:gridSpan w:val="2"/>
            <w:shd w:val="clear" w:color="auto" w:fill="DBE5F1" w:themeFill="accent1" w:themeFillTint="33"/>
          </w:tcPr>
          <w:p w14:paraId="388A2631" w14:textId="77777777" w:rsidR="00625425" w:rsidRPr="00E64494" w:rsidRDefault="00625425" w:rsidP="00625425">
            <w:pPr>
              <w:ind w:right="25"/>
              <w:jc w:val="both"/>
              <w:rPr>
                <w:rFonts w:ascii="Open Sans" w:hAnsi="Open Sans" w:cs="Open Sans"/>
                <w:sz w:val="16"/>
              </w:rPr>
            </w:pPr>
          </w:p>
        </w:tc>
      </w:tr>
      <w:tr w:rsidR="00625425" w:rsidRPr="00E64494" w14:paraId="67DD7650" w14:textId="77777777" w:rsidTr="00625425">
        <w:trPr>
          <w:gridAfter w:val="4"/>
          <w:wAfter w:w="41" w:type="dxa"/>
        </w:trPr>
        <w:tc>
          <w:tcPr>
            <w:tcW w:w="9360" w:type="dxa"/>
            <w:gridSpan w:val="6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0D1132FB" w14:textId="77777777" w:rsidR="00625425" w:rsidRPr="00E64494" w:rsidRDefault="00625425" w:rsidP="00625425">
            <w:pPr>
              <w:tabs>
                <w:tab w:val="right" w:leader="dot" w:pos="9582"/>
              </w:tabs>
              <w:ind w:right="25"/>
              <w:jc w:val="both"/>
              <w:rPr>
                <w:rFonts w:ascii="Open Sans" w:hAnsi="Open Sans" w:cs="Open Sans"/>
                <w:sz w:val="8"/>
              </w:rPr>
            </w:pPr>
            <w:r w:rsidRPr="00E64494">
              <w:rPr>
                <w:rFonts w:ascii="Open Sans" w:hAnsi="Open Sans" w:cs="Open Sans"/>
                <w:sz w:val="8"/>
              </w:rPr>
              <w:sym w:font="Symbol" w:char="F07C"/>
            </w:r>
            <w:r w:rsidRPr="00E64494">
              <w:rPr>
                <w:rFonts w:ascii="Open Sans" w:hAnsi="Open Sans" w:cs="Open Sans"/>
                <w:sz w:val="8"/>
              </w:rPr>
              <w:tab/>
            </w:r>
          </w:p>
        </w:tc>
      </w:tr>
    </w:tbl>
    <w:p w14:paraId="7461EC2B" w14:textId="77777777" w:rsidR="008804CB" w:rsidRPr="00E64494" w:rsidRDefault="008804CB" w:rsidP="007C56D9">
      <w:pPr>
        <w:pStyle w:val="Textkrper-Zeileneinzug"/>
        <w:pBdr>
          <w:top w:val="none" w:sz="0" w:space="0" w:color="auto"/>
        </w:pBdr>
        <w:tabs>
          <w:tab w:val="clear" w:pos="3119"/>
          <w:tab w:val="left" w:pos="2520"/>
        </w:tabs>
        <w:ind w:left="0" w:firstLine="0"/>
        <w:jc w:val="left"/>
        <w:rPr>
          <w:rFonts w:ascii="Open Sans" w:hAnsi="Open Sans" w:cs="Open Sans"/>
          <w:color w:val="FF0000"/>
          <w:sz w:val="24"/>
          <w:szCs w:val="24"/>
        </w:rPr>
      </w:pPr>
    </w:p>
    <w:sectPr w:rsidR="008804CB" w:rsidRPr="00E64494" w:rsidSect="00FF32B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0" w:right="1531" w:bottom="1418" w:left="1531" w:header="567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9D06" w14:textId="77777777" w:rsidR="007B305E" w:rsidRDefault="007B305E">
      <w:pPr>
        <w:spacing w:line="240" w:lineRule="auto"/>
      </w:pPr>
      <w:r>
        <w:separator/>
      </w:r>
    </w:p>
  </w:endnote>
  <w:endnote w:type="continuationSeparator" w:id="0">
    <w:p w14:paraId="33E0C200" w14:textId="77777777" w:rsidR="007B305E" w:rsidRDefault="007B3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8B5D" w14:textId="77777777" w:rsidR="009D40A0" w:rsidRDefault="009D40A0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F548B5E" w14:textId="77777777" w:rsidR="009D40A0" w:rsidRDefault="009D4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45"/>
    </w:tblGrid>
    <w:tr w:rsidR="009D40A0" w14:paraId="0F548B60" w14:textId="77777777">
      <w:tc>
        <w:tcPr>
          <w:tcW w:w="9061" w:type="dxa"/>
        </w:tcPr>
        <w:p w14:paraId="0F548B5F" w14:textId="77777777" w:rsidR="009D40A0" w:rsidRDefault="009D40A0">
          <w:pPr>
            <w:pStyle w:val="Fuzeile"/>
            <w:rPr>
              <w:sz w:val="12"/>
            </w:rPr>
          </w:pPr>
        </w:p>
      </w:tc>
    </w:tr>
  </w:tbl>
  <w:p w14:paraId="0F548B61" w14:textId="77777777" w:rsidR="009D40A0" w:rsidRDefault="009D40A0">
    <w:pPr>
      <w:pStyle w:val="Kommentartext"/>
    </w:pPr>
  </w:p>
  <w:p w14:paraId="0F548B62" w14:textId="77777777" w:rsidR="009D40A0" w:rsidRDefault="009D40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45"/>
    </w:tblGrid>
    <w:tr w:rsidR="009D40A0" w14:paraId="0F548B65" w14:textId="77777777">
      <w:tc>
        <w:tcPr>
          <w:tcW w:w="9061" w:type="dxa"/>
        </w:tcPr>
        <w:p w14:paraId="0F548B64" w14:textId="77777777" w:rsidR="009D40A0" w:rsidRDefault="009D40A0">
          <w:pPr>
            <w:pStyle w:val="Fuzeile"/>
            <w:rPr>
              <w:sz w:val="12"/>
            </w:rPr>
          </w:pPr>
        </w:p>
      </w:tc>
    </w:tr>
  </w:tbl>
  <w:p w14:paraId="0F548B66" w14:textId="77777777" w:rsidR="009D40A0" w:rsidRDefault="009D40A0">
    <w:pPr>
      <w:pStyle w:val="Kommentartext"/>
    </w:pPr>
  </w:p>
  <w:p w14:paraId="0F548B67" w14:textId="77777777" w:rsidR="009D40A0" w:rsidRDefault="009D4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E01C" w14:textId="77777777" w:rsidR="007B305E" w:rsidRDefault="007B305E">
      <w:pPr>
        <w:spacing w:line="240" w:lineRule="auto"/>
      </w:pPr>
      <w:r>
        <w:separator/>
      </w:r>
    </w:p>
  </w:footnote>
  <w:footnote w:type="continuationSeparator" w:id="0">
    <w:p w14:paraId="562D2271" w14:textId="77777777" w:rsidR="007B305E" w:rsidRDefault="007B3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8B63" w14:textId="77777777" w:rsidR="009D40A0" w:rsidRDefault="009D40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FA6A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3EEB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DE8F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727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2E4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57EC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FC0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058F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42B5D"/>
    <w:multiLevelType w:val="multilevel"/>
    <w:tmpl w:val="13FC0210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9123262"/>
    <w:multiLevelType w:val="singleLevel"/>
    <w:tmpl w:val="0F7C6954"/>
    <w:lvl w:ilvl="0">
      <w:start w:val="1"/>
      <w:numFmt w:val="bullet"/>
      <w:lvlText w:val=""/>
      <w:lvlJc w:val="left"/>
      <w:pPr>
        <w:tabs>
          <w:tab w:val="num" w:pos="3479"/>
        </w:tabs>
        <w:ind w:left="3289" w:hanging="170"/>
      </w:pPr>
      <w:rPr>
        <w:rFonts w:ascii="Symbol" w:hAnsi="Symbol" w:hint="default"/>
      </w:rPr>
    </w:lvl>
  </w:abstractNum>
  <w:abstractNum w:abstractNumId="10" w15:restartNumberingAfterBreak="0">
    <w:nsid w:val="12AA304F"/>
    <w:multiLevelType w:val="singleLevel"/>
    <w:tmpl w:val="B13E07E8"/>
    <w:lvl w:ilvl="0">
      <w:start w:val="1"/>
      <w:numFmt w:val="bullet"/>
      <w:lvlText w:val=""/>
      <w:lvlJc w:val="left"/>
      <w:pPr>
        <w:tabs>
          <w:tab w:val="num" w:pos="3479"/>
        </w:tabs>
        <w:ind w:left="170" w:firstLine="2949"/>
      </w:pPr>
      <w:rPr>
        <w:rFonts w:ascii="Symbol" w:hAnsi="Symbol" w:hint="default"/>
      </w:rPr>
    </w:lvl>
  </w:abstractNum>
  <w:abstractNum w:abstractNumId="11" w15:restartNumberingAfterBreak="0">
    <w:nsid w:val="19AD39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C520A"/>
    <w:multiLevelType w:val="singleLevel"/>
    <w:tmpl w:val="EF60BB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34706422"/>
    <w:multiLevelType w:val="singleLevel"/>
    <w:tmpl w:val="760C4D5A"/>
    <w:lvl w:ilvl="0">
      <w:numFmt w:val="bullet"/>
      <w:lvlText w:val="-"/>
      <w:lvlJc w:val="left"/>
      <w:pPr>
        <w:tabs>
          <w:tab w:val="num" w:pos="3649"/>
        </w:tabs>
        <w:ind w:left="3459" w:hanging="170"/>
      </w:pPr>
      <w:rPr>
        <w:rFonts w:ascii="Times New Roman" w:hAnsi="Times New Roman" w:hint="default"/>
      </w:rPr>
    </w:lvl>
  </w:abstractNum>
  <w:abstractNum w:abstractNumId="14" w15:restartNumberingAfterBreak="0">
    <w:nsid w:val="39287ECC"/>
    <w:multiLevelType w:val="singleLevel"/>
    <w:tmpl w:val="16D0955C"/>
    <w:lvl w:ilvl="0">
      <w:numFmt w:val="bullet"/>
      <w:lvlText w:val="–"/>
      <w:lvlJc w:val="left"/>
      <w:pPr>
        <w:tabs>
          <w:tab w:val="num" w:pos="3649"/>
        </w:tabs>
        <w:ind w:left="3459" w:hanging="170"/>
      </w:pPr>
      <w:rPr>
        <w:rFonts w:ascii="Times New Roman" w:hAnsi="Times New Roman" w:hint="default"/>
      </w:rPr>
    </w:lvl>
  </w:abstractNum>
  <w:abstractNum w:abstractNumId="15" w15:restartNumberingAfterBreak="0">
    <w:nsid w:val="450F0260"/>
    <w:multiLevelType w:val="singleLevel"/>
    <w:tmpl w:val="1D10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7902"/>
    <w:multiLevelType w:val="multilevel"/>
    <w:tmpl w:val="EA427768"/>
    <w:lvl w:ilvl="0">
      <w:start w:val="1"/>
      <w:numFmt w:val="decimal"/>
      <w:pStyle w:val="List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List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60DD4FAE"/>
    <w:multiLevelType w:val="hybridMultilevel"/>
    <w:tmpl w:val="30023A06"/>
    <w:lvl w:ilvl="0" w:tplc="2EC22840">
      <w:start w:val="1"/>
      <w:numFmt w:val="bullet"/>
      <w:pStyle w:val="berschrif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86CE5"/>
    <w:multiLevelType w:val="singleLevel"/>
    <w:tmpl w:val="B8181BA2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E54DDF"/>
    <w:multiLevelType w:val="singleLevel"/>
    <w:tmpl w:val="94C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A81ECA"/>
    <w:multiLevelType w:val="singleLevel"/>
    <w:tmpl w:val="286E8D1A"/>
    <w:lvl w:ilvl="0">
      <w:start w:val="1"/>
      <w:numFmt w:val="bullet"/>
      <w:lvlText w:val=""/>
      <w:lvlJc w:val="left"/>
      <w:pPr>
        <w:tabs>
          <w:tab w:val="num" w:pos="3479"/>
        </w:tabs>
        <w:ind w:left="170" w:firstLine="2949"/>
      </w:pPr>
      <w:rPr>
        <w:rFonts w:ascii="Symbol" w:hAnsi="Symbol" w:hint="default"/>
      </w:rPr>
    </w:lvl>
  </w:abstractNum>
  <w:num w:numId="1" w16cid:durableId="1511413471">
    <w:abstractNumId w:val="11"/>
  </w:num>
  <w:num w:numId="2" w16cid:durableId="438643635">
    <w:abstractNumId w:val="5"/>
  </w:num>
  <w:num w:numId="3" w16cid:durableId="1141655283">
    <w:abstractNumId w:val="4"/>
  </w:num>
  <w:num w:numId="4" w16cid:durableId="242297366">
    <w:abstractNumId w:val="2"/>
  </w:num>
  <w:num w:numId="5" w16cid:durableId="1363090182">
    <w:abstractNumId w:val="19"/>
  </w:num>
  <w:num w:numId="6" w16cid:durableId="1921871043">
    <w:abstractNumId w:val="15"/>
  </w:num>
  <w:num w:numId="7" w16cid:durableId="93092176">
    <w:abstractNumId w:val="18"/>
  </w:num>
  <w:num w:numId="8" w16cid:durableId="844705317">
    <w:abstractNumId w:val="12"/>
  </w:num>
  <w:num w:numId="9" w16cid:durableId="1756851954">
    <w:abstractNumId w:val="10"/>
  </w:num>
  <w:num w:numId="10" w16cid:durableId="1771899459">
    <w:abstractNumId w:val="20"/>
  </w:num>
  <w:num w:numId="11" w16cid:durableId="1559899725">
    <w:abstractNumId w:val="13"/>
  </w:num>
  <w:num w:numId="12" w16cid:durableId="833184460">
    <w:abstractNumId w:val="9"/>
  </w:num>
  <w:num w:numId="13" w16cid:durableId="897980166">
    <w:abstractNumId w:val="14"/>
  </w:num>
  <w:num w:numId="14" w16cid:durableId="83190643">
    <w:abstractNumId w:val="6"/>
  </w:num>
  <w:num w:numId="15" w16cid:durableId="740909801">
    <w:abstractNumId w:val="7"/>
  </w:num>
  <w:num w:numId="16" w16cid:durableId="1785297194">
    <w:abstractNumId w:val="3"/>
  </w:num>
  <w:num w:numId="17" w16cid:durableId="265650046">
    <w:abstractNumId w:val="1"/>
  </w:num>
  <w:num w:numId="18" w16cid:durableId="1148210575">
    <w:abstractNumId w:val="0"/>
  </w:num>
  <w:num w:numId="19" w16cid:durableId="1215891802">
    <w:abstractNumId w:val="8"/>
  </w:num>
  <w:num w:numId="20" w16cid:durableId="1658223703">
    <w:abstractNumId w:val="8"/>
  </w:num>
  <w:num w:numId="21" w16cid:durableId="184833823">
    <w:abstractNumId w:val="16"/>
  </w:num>
  <w:num w:numId="22" w16cid:durableId="2045396941">
    <w:abstractNumId w:val="16"/>
  </w:num>
  <w:num w:numId="23" w16cid:durableId="881132596">
    <w:abstractNumId w:val="16"/>
  </w:num>
  <w:num w:numId="24" w16cid:durableId="307132119">
    <w:abstractNumId w:val="17"/>
  </w:num>
  <w:num w:numId="25" w16cid:durableId="448353026">
    <w:abstractNumId w:val="16"/>
  </w:num>
  <w:num w:numId="26" w16cid:durableId="243145925">
    <w:abstractNumId w:val="16"/>
  </w:num>
  <w:num w:numId="27" w16cid:durableId="2138523795">
    <w:abstractNumId w:val="16"/>
  </w:num>
  <w:num w:numId="28" w16cid:durableId="688992046">
    <w:abstractNumId w:val="17"/>
  </w:num>
  <w:num w:numId="29" w16cid:durableId="1416977885">
    <w:abstractNumId w:val="16"/>
  </w:num>
  <w:num w:numId="30" w16cid:durableId="1510606896">
    <w:abstractNumId w:val="16"/>
  </w:num>
  <w:num w:numId="31" w16cid:durableId="1156338144">
    <w:abstractNumId w:val="16"/>
  </w:num>
  <w:num w:numId="32" w16cid:durableId="1651400002">
    <w:abstractNumId w:val="17"/>
  </w:num>
  <w:num w:numId="33" w16cid:durableId="658116912">
    <w:abstractNumId w:val="16"/>
  </w:num>
  <w:num w:numId="34" w16cid:durableId="1264150859">
    <w:abstractNumId w:val="16"/>
  </w:num>
  <w:num w:numId="35" w16cid:durableId="1078137106">
    <w:abstractNumId w:val="16"/>
  </w:num>
  <w:num w:numId="36" w16cid:durableId="1687360964">
    <w:abstractNumId w:val="17"/>
  </w:num>
  <w:num w:numId="37" w16cid:durableId="766771523">
    <w:abstractNumId w:val="17"/>
  </w:num>
  <w:num w:numId="38" w16cid:durableId="2123379912">
    <w:abstractNumId w:val="16"/>
  </w:num>
  <w:num w:numId="39" w16cid:durableId="775096046">
    <w:abstractNumId w:val="16"/>
  </w:num>
  <w:num w:numId="40" w16cid:durableId="1023632454">
    <w:abstractNumId w:val="16"/>
  </w:num>
  <w:num w:numId="41" w16cid:durableId="1335035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attachedTemplate r:id="rId1"/>
  <w:defaultTabStop w:val="3033"/>
  <w:autoHyphenation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CB"/>
    <w:rsid w:val="00013744"/>
    <w:rsid w:val="0001442A"/>
    <w:rsid w:val="00021E6D"/>
    <w:rsid w:val="000652F3"/>
    <w:rsid w:val="000772A4"/>
    <w:rsid w:val="000A77F9"/>
    <w:rsid w:val="000E71EF"/>
    <w:rsid w:val="00102332"/>
    <w:rsid w:val="00107A2C"/>
    <w:rsid w:val="0013761D"/>
    <w:rsid w:val="001609B5"/>
    <w:rsid w:val="00162E48"/>
    <w:rsid w:val="001670FD"/>
    <w:rsid w:val="00181F6F"/>
    <w:rsid w:val="001A1C41"/>
    <w:rsid w:val="001B39AF"/>
    <w:rsid w:val="001C2166"/>
    <w:rsid w:val="001C6778"/>
    <w:rsid w:val="001D4959"/>
    <w:rsid w:val="001D58AA"/>
    <w:rsid w:val="001D6229"/>
    <w:rsid w:val="001E5667"/>
    <w:rsid w:val="001F52B6"/>
    <w:rsid w:val="00213A64"/>
    <w:rsid w:val="00230347"/>
    <w:rsid w:val="00243326"/>
    <w:rsid w:val="0024629E"/>
    <w:rsid w:val="00255DEC"/>
    <w:rsid w:val="002579A5"/>
    <w:rsid w:val="002A3ADB"/>
    <w:rsid w:val="002C045E"/>
    <w:rsid w:val="002C26A9"/>
    <w:rsid w:val="002C7D9C"/>
    <w:rsid w:val="002D133A"/>
    <w:rsid w:val="00300AA7"/>
    <w:rsid w:val="00322F26"/>
    <w:rsid w:val="00345880"/>
    <w:rsid w:val="00351BD8"/>
    <w:rsid w:val="0035456E"/>
    <w:rsid w:val="0036038E"/>
    <w:rsid w:val="00382DEF"/>
    <w:rsid w:val="00383F46"/>
    <w:rsid w:val="00394B20"/>
    <w:rsid w:val="003A2A52"/>
    <w:rsid w:val="003A3E76"/>
    <w:rsid w:val="003D37CE"/>
    <w:rsid w:val="003D4708"/>
    <w:rsid w:val="003E4CEA"/>
    <w:rsid w:val="003E5D45"/>
    <w:rsid w:val="003F49B9"/>
    <w:rsid w:val="004027D4"/>
    <w:rsid w:val="00417E42"/>
    <w:rsid w:val="00420F14"/>
    <w:rsid w:val="00431812"/>
    <w:rsid w:val="00454C80"/>
    <w:rsid w:val="00461BD4"/>
    <w:rsid w:val="0048429F"/>
    <w:rsid w:val="004D38CC"/>
    <w:rsid w:val="0053282E"/>
    <w:rsid w:val="005541BF"/>
    <w:rsid w:val="00564B3E"/>
    <w:rsid w:val="0058043A"/>
    <w:rsid w:val="005D3BF1"/>
    <w:rsid w:val="005E2CF6"/>
    <w:rsid w:val="006048C3"/>
    <w:rsid w:val="00607530"/>
    <w:rsid w:val="0061125C"/>
    <w:rsid w:val="00625425"/>
    <w:rsid w:val="00626373"/>
    <w:rsid w:val="00630C0D"/>
    <w:rsid w:val="00644C03"/>
    <w:rsid w:val="006507FB"/>
    <w:rsid w:val="00652F22"/>
    <w:rsid w:val="00670BE5"/>
    <w:rsid w:val="006842D2"/>
    <w:rsid w:val="006919BB"/>
    <w:rsid w:val="006B2AAA"/>
    <w:rsid w:val="006B3D94"/>
    <w:rsid w:val="006B4269"/>
    <w:rsid w:val="006C47B1"/>
    <w:rsid w:val="006E73C7"/>
    <w:rsid w:val="006F52DB"/>
    <w:rsid w:val="00702CA9"/>
    <w:rsid w:val="00713F18"/>
    <w:rsid w:val="00725516"/>
    <w:rsid w:val="007417A9"/>
    <w:rsid w:val="00745421"/>
    <w:rsid w:val="00772FB9"/>
    <w:rsid w:val="007752C5"/>
    <w:rsid w:val="00777D6A"/>
    <w:rsid w:val="007A7A73"/>
    <w:rsid w:val="007B305E"/>
    <w:rsid w:val="007C044C"/>
    <w:rsid w:val="007C4B6C"/>
    <w:rsid w:val="007C56D9"/>
    <w:rsid w:val="007F4F87"/>
    <w:rsid w:val="00811679"/>
    <w:rsid w:val="008228AF"/>
    <w:rsid w:val="00845B05"/>
    <w:rsid w:val="0085521D"/>
    <w:rsid w:val="008571D5"/>
    <w:rsid w:val="008578D8"/>
    <w:rsid w:val="008665DD"/>
    <w:rsid w:val="008804CB"/>
    <w:rsid w:val="00894565"/>
    <w:rsid w:val="008A3C03"/>
    <w:rsid w:val="008C2800"/>
    <w:rsid w:val="008C5EF4"/>
    <w:rsid w:val="0092216F"/>
    <w:rsid w:val="009563AF"/>
    <w:rsid w:val="0099137F"/>
    <w:rsid w:val="009B12AF"/>
    <w:rsid w:val="009B3B5E"/>
    <w:rsid w:val="009C570A"/>
    <w:rsid w:val="009D1067"/>
    <w:rsid w:val="009D40A0"/>
    <w:rsid w:val="009F55CE"/>
    <w:rsid w:val="00A157DD"/>
    <w:rsid w:val="00A54C56"/>
    <w:rsid w:val="00A905B7"/>
    <w:rsid w:val="00AA0AAD"/>
    <w:rsid w:val="00AA7837"/>
    <w:rsid w:val="00AB42D0"/>
    <w:rsid w:val="00AF3AA9"/>
    <w:rsid w:val="00AF7854"/>
    <w:rsid w:val="00B07B78"/>
    <w:rsid w:val="00B127E2"/>
    <w:rsid w:val="00B13ACF"/>
    <w:rsid w:val="00B20A6E"/>
    <w:rsid w:val="00B20AC0"/>
    <w:rsid w:val="00B22F19"/>
    <w:rsid w:val="00B319B4"/>
    <w:rsid w:val="00B44D44"/>
    <w:rsid w:val="00B63D1C"/>
    <w:rsid w:val="00B84445"/>
    <w:rsid w:val="00B905C6"/>
    <w:rsid w:val="00B95923"/>
    <w:rsid w:val="00B95A28"/>
    <w:rsid w:val="00BC2CCB"/>
    <w:rsid w:val="00BD0D80"/>
    <w:rsid w:val="00BF2253"/>
    <w:rsid w:val="00BF58FA"/>
    <w:rsid w:val="00BF758E"/>
    <w:rsid w:val="00C14235"/>
    <w:rsid w:val="00C35673"/>
    <w:rsid w:val="00C43FBE"/>
    <w:rsid w:val="00C836CF"/>
    <w:rsid w:val="00C836E7"/>
    <w:rsid w:val="00C91E53"/>
    <w:rsid w:val="00CA2496"/>
    <w:rsid w:val="00CA5041"/>
    <w:rsid w:val="00CB4741"/>
    <w:rsid w:val="00CC18F3"/>
    <w:rsid w:val="00CC6A58"/>
    <w:rsid w:val="00CD460F"/>
    <w:rsid w:val="00CE5849"/>
    <w:rsid w:val="00D1611F"/>
    <w:rsid w:val="00D53435"/>
    <w:rsid w:val="00D64760"/>
    <w:rsid w:val="00D719FB"/>
    <w:rsid w:val="00D73FB0"/>
    <w:rsid w:val="00D82386"/>
    <w:rsid w:val="00D84762"/>
    <w:rsid w:val="00D93D13"/>
    <w:rsid w:val="00D971AB"/>
    <w:rsid w:val="00DA57AA"/>
    <w:rsid w:val="00DB184B"/>
    <w:rsid w:val="00DB677C"/>
    <w:rsid w:val="00DC508D"/>
    <w:rsid w:val="00DD29E7"/>
    <w:rsid w:val="00DE7103"/>
    <w:rsid w:val="00DF3530"/>
    <w:rsid w:val="00E55A67"/>
    <w:rsid w:val="00E64494"/>
    <w:rsid w:val="00E67382"/>
    <w:rsid w:val="00EA4118"/>
    <w:rsid w:val="00EB5742"/>
    <w:rsid w:val="00F14102"/>
    <w:rsid w:val="00F22414"/>
    <w:rsid w:val="00F96432"/>
    <w:rsid w:val="00F967DE"/>
    <w:rsid w:val="00FA0D15"/>
    <w:rsid w:val="00FB692A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548B2A"/>
  <w15:docId w15:val="{A761F486-95DE-40D5-9353-088C5AD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7DE"/>
    <w:pPr>
      <w:spacing w:line="220" w:lineRule="atLeast"/>
    </w:pPr>
    <w:rPr>
      <w:rFonts w:ascii="Arial" w:hAnsi="Arial"/>
      <w:sz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pPr>
      <w:numPr>
        <w:numId w:val="41"/>
      </w:numPr>
      <w:ind w:left="357" w:hanging="357"/>
      <w:outlineLvl w:val="4"/>
    </w:pPr>
  </w:style>
  <w:style w:type="paragraph" w:styleId="berschrift6">
    <w:name w:val="heading 6"/>
    <w:basedOn w:val="Standard"/>
    <w:qFormat/>
    <w:pPr>
      <w:ind w:left="3033" w:hanging="3033"/>
      <w:outlineLvl w:val="5"/>
    </w:pPr>
  </w:style>
  <w:style w:type="paragraph" w:styleId="berschrift7">
    <w:name w:val="heading 7"/>
    <w:basedOn w:val="Standard"/>
    <w:qFormat/>
    <w:pPr>
      <w:ind w:left="3033"/>
      <w:outlineLvl w:val="6"/>
    </w:p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</w:pBdr>
      <w:tabs>
        <w:tab w:val="left" w:pos="2520"/>
        <w:tab w:val="left" w:pos="6237"/>
      </w:tabs>
      <w:ind w:left="2520" w:hanging="2520"/>
      <w:jc w:val="both"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semiHidden/>
    <w:pPr>
      <w:tabs>
        <w:tab w:val="left" w:pos="3033"/>
        <w:tab w:val="left" w:pos="6067"/>
      </w:tabs>
      <w:spacing w:line="170" w:lineRule="atLeast"/>
    </w:pPr>
    <w:rPr>
      <w:sz w:val="14"/>
    </w:rPr>
  </w:style>
  <w:style w:type="paragraph" w:styleId="Fuzeile">
    <w:name w:val="footer"/>
    <w:basedOn w:val="Standard"/>
    <w:semiHidden/>
    <w:pPr>
      <w:spacing w:line="170" w:lineRule="atLeast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Index1">
    <w:name w:val="index 1"/>
    <w:basedOn w:val="Standard"/>
    <w:next w:val="Standard"/>
    <w:autoRedefine/>
    <w:semiHidden/>
    <w:pPr>
      <w:keepNext/>
      <w:tabs>
        <w:tab w:val="right" w:leader="dot" w:pos="255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255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2552"/>
      </w:tabs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2552"/>
      </w:tabs>
    </w:pPr>
  </w:style>
  <w:style w:type="paragraph" w:styleId="Index5">
    <w:name w:val="index 5"/>
    <w:basedOn w:val="Standard"/>
    <w:next w:val="Standard"/>
    <w:autoRedefine/>
    <w:semiHidden/>
    <w:pPr>
      <w:tabs>
        <w:tab w:val="right" w:leader="dot" w:pos="2552"/>
      </w:tabs>
    </w:pPr>
  </w:style>
  <w:style w:type="paragraph" w:styleId="Liste">
    <w:name w:val="List"/>
    <w:basedOn w:val="berschrift3"/>
    <w:next w:val="Standard"/>
    <w:semiHidden/>
    <w:pPr>
      <w:numPr>
        <w:numId w:val="38"/>
      </w:numPr>
      <w:tabs>
        <w:tab w:val="clear" w:pos="360"/>
        <w:tab w:val="num" w:pos="794"/>
      </w:tabs>
      <w:ind w:left="794" w:hanging="794"/>
      <w:outlineLvl w:val="0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spacing w:line="240" w:lineRule="auto"/>
    </w:pPr>
  </w:style>
  <w:style w:type="paragraph" w:styleId="Liste2">
    <w:name w:val="List 2"/>
    <w:basedOn w:val="Standard"/>
    <w:next w:val="Standard"/>
    <w:semiHidden/>
    <w:pPr>
      <w:numPr>
        <w:ilvl w:val="1"/>
        <w:numId w:val="39"/>
      </w:numPr>
      <w:tabs>
        <w:tab w:val="clear" w:pos="1080"/>
        <w:tab w:val="num" w:pos="794"/>
      </w:tabs>
      <w:ind w:left="794" w:hanging="794"/>
      <w:outlineLvl w:val="1"/>
    </w:pPr>
  </w:style>
  <w:style w:type="paragraph" w:styleId="Liste3">
    <w:name w:val="List 3"/>
    <w:basedOn w:val="Standard"/>
    <w:next w:val="Standard"/>
    <w:semiHidden/>
    <w:pPr>
      <w:numPr>
        <w:ilvl w:val="2"/>
        <w:numId w:val="40"/>
      </w:numPr>
      <w:tabs>
        <w:tab w:val="clear" w:pos="1800"/>
        <w:tab w:val="left" w:pos="794"/>
      </w:tabs>
      <w:ind w:left="794" w:hanging="794"/>
      <w:outlineLvl w:val="2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pos="9072"/>
      </w:tabs>
    </w:pPr>
    <w:rPr>
      <w:b/>
      <w:noProof/>
      <w:sz w:val="22"/>
      <w:lang w:val="fr-CH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3515"/>
        <w:tab w:val="right" w:leader="dot" w:pos="9072"/>
      </w:tabs>
      <w:spacing w:line="300" w:lineRule="atLeast"/>
      <w:ind w:left="3033"/>
    </w:pPr>
    <w:rPr>
      <w:noProof/>
      <w:lang w:val="fr-CH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3515"/>
        <w:tab w:val="right" w:leader="dot" w:pos="9072"/>
      </w:tabs>
      <w:spacing w:line="300" w:lineRule="atLeast"/>
      <w:ind w:left="3033"/>
    </w:pPr>
    <w:rPr>
      <w:noProof/>
      <w:lang w:val="fr-CH"/>
    </w:rPr>
  </w:style>
  <w:style w:type="paragraph" w:styleId="Textkrper-Zeileneinzug">
    <w:name w:val="Body Text Indent"/>
    <w:basedOn w:val="Standard"/>
    <w:semiHidden/>
    <w:pPr>
      <w:pBdr>
        <w:top w:val="single" w:sz="6" w:space="1" w:color="auto"/>
      </w:pBdr>
      <w:tabs>
        <w:tab w:val="left" w:pos="3119"/>
        <w:tab w:val="left" w:pos="6237"/>
      </w:tabs>
      <w:spacing w:line="240" w:lineRule="auto"/>
      <w:ind w:left="3119" w:hanging="3119"/>
      <w:jc w:val="both"/>
    </w:pPr>
    <w:rPr>
      <w:sz w:val="20"/>
      <w:lang w:val="de-DE" w:eastAsia="de-D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Indexberschrift">
    <w:name w:val="index heading"/>
    <w:basedOn w:val="Standard"/>
    <w:next w:val="Index1"/>
    <w:semiHidden/>
    <w:pPr>
      <w:spacing w:line="420" w:lineRule="atLeast"/>
      <w:outlineLvl w:val="0"/>
    </w:pPr>
    <w:rPr>
      <w:rFonts w:cs="Arial"/>
      <w:b/>
      <w:bCs/>
      <w:kern w:val="32"/>
      <w:sz w:val="36"/>
    </w:rPr>
  </w:style>
  <w:style w:type="paragraph" w:styleId="Textkrper-Einzug2">
    <w:name w:val="Body Text Indent 2"/>
    <w:basedOn w:val="Standard"/>
    <w:semiHidden/>
    <w:pPr>
      <w:tabs>
        <w:tab w:val="left" w:pos="3119"/>
        <w:tab w:val="left" w:pos="6237"/>
      </w:tabs>
      <w:spacing w:line="240" w:lineRule="auto"/>
      <w:ind w:left="3119" w:hanging="3119"/>
      <w:jc w:val="both"/>
    </w:pPr>
    <w:rPr>
      <w:sz w:val="20"/>
      <w:lang w:val="de-DE" w:eastAsia="de-DE"/>
    </w:rPr>
  </w:style>
  <w:style w:type="paragraph" w:styleId="Textkrper-Einzug3">
    <w:name w:val="Body Text Indent 3"/>
    <w:basedOn w:val="Standard"/>
    <w:semiHidden/>
    <w:pPr>
      <w:tabs>
        <w:tab w:val="left" w:pos="3119"/>
        <w:tab w:val="left" w:pos="6237"/>
      </w:tabs>
      <w:spacing w:line="240" w:lineRule="auto"/>
      <w:ind w:left="3119" w:hanging="3119"/>
    </w:pPr>
    <w:rPr>
      <w:sz w:val="20"/>
      <w:lang w:val="de-DE" w:eastAsia="de-DE"/>
    </w:rPr>
  </w:style>
  <w:style w:type="paragraph" w:styleId="Textkrper2">
    <w:name w:val="Body Text 2"/>
    <w:basedOn w:val="Standard"/>
    <w:semiHidden/>
    <w:rPr>
      <w:bCs/>
      <w:sz w:val="20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coberi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DAT\WGRTemplates\Vorlagen\AXAStdHochform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0BA68-4E8F-475F-B382-4BC24F3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AXAStdHochformat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Formatvorlagen WGR</vt:lpstr>
      <vt:lpstr>Formatvorlagen WGR</vt:lpstr>
    </vt:vector>
  </TitlesOfParts>
  <Company>iT-Services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Formatvorlagen WGR</dc:title>
  <dc:creator>Wolfgang Thell</dc:creator>
  <cp:lastModifiedBy>Beatrice Staub</cp:lastModifiedBy>
  <cp:revision>2</cp:revision>
  <cp:lastPrinted>2010-11-04T12:08:00Z</cp:lastPrinted>
  <dcterms:created xsi:type="dcterms:W3CDTF">2023-03-14T09:32:00Z</dcterms:created>
  <dcterms:modified xsi:type="dcterms:W3CDTF">2023-03-14T09:32:00Z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RTemplates">
    <vt:bool>true</vt:bool>
  </property>
  <property fmtid="{D5CDD505-2E9C-101B-9397-08002B2CF9AE}" pid="3" name="WGRLanguagegroup">
    <vt:lpwstr>D</vt:lpwstr>
  </property>
  <property fmtid="{D5CDD505-2E9C-101B-9397-08002B2CF9AE}" pid="4" name="WGRDialogLanguage">
    <vt:lpwstr>D</vt:lpwstr>
  </property>
  <property fmtid="{D5CDD505-2E9C-101B-9397-08002B2CF9AE}" pid="5" name="Networkuser">
    <vt:lpwstr>c720291</vt:lpwstr>
  </property>
  <property fmtid="{D5CDD505-2E9C-101B-9397-08002B2CF9AE}" pid="6" name="strTemplateID">
    <vt:lpwstr>2110</vt:lpwstr>
  </property>
  <property fmtid="{D5CDD505-2E9C-101B-9397-08002B2CF9AE}" pid="7" name="strPrinter">
    <vt:lpwstr/>
  </property>
  <property fmtid="{D5CDD505-2E9C-101B-9397-08002B2CF9AE}" pid="8" name="lngPapertrayfirstpage">
    <vt:lpwstr/>
  </property>
  <property fmtid="{D5CDD505-2E9C-101B-9397-08002B2CF9AE}" pid="9" name="lngPapertrayrestpage">
    <vt:lpwstr/>
  </property>
  <property fmtid="{D5CDD505-2E9C-101B-9397-08002B2CF9AE}" pid="10" name="_NewReviewCycle">
    <vt:lpwstr/>
  </property>
</Properties>
</file>